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42960"/>
        <w:docPartObj>
          <w:docPartGallery w:val="Cover Pages"/>
          <w:docPartUnique/>
        </w:docPartObj>
      </w:sdtPr>
      <w:sdtEndPr>
        <w:rPr>
          <w:rFonts w:asciiTheme="majorHAnsi" w:eastAsiaTheme="majorEastAsia" w:hAnsiTheme="majorHAnsi" w:cstheme="majorBidi"/>
          <w:color w:val="37779E" w:themeColor="text2"/>
          <w:spacing w:val="5"/>
          <w:kern w:val="28"/>
          <w:sz w:val="96"/>
          <w:szCs w:val="56"/>
          <w14:ligatures w14:val="standardContextual"/>
          <w14:cntxtAlts/>
        </w:rPr>
      </w:sdtEndPr>
      <w:sdtContent>
        <w:p w14:paraId="11A0813F" w14:textId="77777777" w:rsidR="00172D10" w:rsidRDefault="00043C12">
          <w:r>
            <w:rPr>
              <w:noProof/>
            </w:rPr>
            <mc:AlternateContent>
              <mc:Choice Requires="wpg">
                <w:drawing>
                  <wp:anchor distT="0" distB="0" distL="114300" distR="114300" simplePos="0" relativeHeight="251656192" behindDoc="0" locked="0" layoutInCell="1" allowOverlap="1" wp14:anchorId="4E9A43D4" wp14:editId="0F28EE37">
                    <wp:simplePos x="0" y="0"/>
                    <wp:positionH relativeFrom="column">
                      <wp:posOffset>3429000</wp:posOffset>
                    </wp:positionH>
                    <wp:positionV relativeFrom="paragraph">
                      <wp:posOffset>-1731645</wp:posOffset>
                    </wp:positionV>
                    <wp:extent cx="3927475" cy="3697605"/>
                    <wp:effectExtent l="0" t="0" r="0" b="0"/>
                    <wp:wrapNone/>
                    <wp:docPr id="27" name="Group 27" descr="Hexagonal shapes"/>
                    <wp:cNvGraphicFramePr/>
                    <a:graphic xmlns:a="http://schemas.openxmlformats.org/drawingml/2006/main">
                      <a:graphicData uri="http://schemas.microsoft.com/office/word/2010/wordprocessingGroup">
                        <wpg:wgp>
                          <wpg:cNvGrpSpPr/>
                          <wpg:grpSpPr>
                            <a:xfrm>
                              <a:off x="0" y="0"/>
                              <a:ext cx="3927475" cy="3697605"/>
                              <a:chOff x="0" y="1080655"/>
                              <a:chExt cx="3927887" cy="3698174"/>
                            </a:xfrm>
                          </wpg:grpSpPr>
                          <pic:pic xmlns:pic="http://schemas.openxmlformats.org/drawingml/2006/picture">
                            <pic:nvPicPr>
                              <pic:cNvPr id="14" name="Graphic 14" descr="hexagon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E9E94B" id="Group 27" o:spid="_x0000_s1026" alt="Hexagonal shapes" style="position:absolute;margin-left:270pt;margin-top:-136.35pt;width:309.25pt;height:291.15pt;z-index:251656192;mso-width-relative:margin;mso-height-relative:margin" coordorigin=",10806" coordsize="39278,3698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">
                      <v:imagedata r:id="rId17" o:title="hexagon 2"/>
                    </v:shape>
                    <v:shape id="Graphic 15" o:spid="_x0000_s1028"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">
                      <v:imagedata r:id="rId18" o:title="hexagon 4"/>
                    </v:shape>
                    <v:shape id="Graphic 16" o:spid="_x0000_s1029"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">
                      <v:imagedata r:id="rId19" o:title="hexagon 3"/>
                    </v:shape>
                  </v:group>
                </w:pict>
              </mc:Fallback>
            </mc:AlternateContent>
          </w:r>
          <w:r>
            <w:rPr>
              <w:noProof/>
            </w:rPr>
            <mc:AlternateContent>
              <mc:Choice Requires="wps">
                <w:drawing>
                  <wp:anchor distT="0" distB="0" distL="114300" distR="114300" simplePos="0" relativeHeight="251644928" behindDoc="0" locked="0" layoutInCell="1" allowOverlap="1" wp14:anchorId="3047716C" wp14:editId="3FD713FA">
                    <wp:simplePos x="0" y="0"/>
                    <wp:positionH relativeFrom="column">
                      <wp:posOffset>3777297</wp:posOffset>
                    </wp:positionH>
                    <wp:positionV relativeFrom="paragraph">
                      <wp:posOffset>-2768282</wp:posOffset>
                    </wp:positionV>
                    <wp:extent cx="4529571" cy="3501814"/>
                    <wp:effectExtent l="0" t="317" r="4127" b="4128"/>
                    <wp:wrapNone/>
                    <wp:docPr id="4" name="Hexagon 4"/>
                    <wp:cNvGraphicFramePr/>
                    <a:graphic xmlns:a="http://schemas.openxmlformats.org/drawingml/2006/main">
                      <a:graphicData uri="http://schemas.microsoft.com/office/word/2010/wordprocessingShape">
                        <wps:wsp>
                          <wps:cNvSpPr/>
                          <wps:spPr>
                            <a:xfrm rot="5400000">
                              <a:off x="0" y="0"/>
                              <a:ext cx="4529571" cy="3501814"/>
                            </a:xfrm>
                            <a:prstGeom prst="hexagon">
                              <a:avLst>
                                <a:gd name="adj" fmla="val 27210"/>
                                <a:gd name="vf" fmla="val 1154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40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297.4pt;margin-top:-217.95pt;width:356.65pt;height:275.7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" adj="4544" fillcolor="#f59087 [3205]" stroked="f" strokeweight="2.25pt"/>
                </w:pict>
              </mc:Fallback>
            </mc:AlternateContent>
          </w: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4FD46910"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558AFB38" w14:textId="77777777" w:rsidR="002A2E02" w:rsidRDefault="005D120C" w:rsidP="005D120C">
                <w:pPr>
                  <w:jc w:val="center"/>
                  <w:rPr>
                    <w:rFonts w:asciiTheme="majorHAnsi" w:eastAsiaTheme="majorEastAsia" w:hAnsiTheme="majorHAnsi" w:cstheme="majorBidi"/>
                    <w:color w:val="37779E" w:themeColor="text2"/>
                    <w:spacing w:val="5"/>
                    <w:kern w:val="28"/>
                    <w:sz w:val="96"/>
                    <w:szCs w:val="56"/>
                    <w14:ligatures w14:val="standardContextual"/>
                    <w14:cntxtAlts/>
                  </w:rPr>
                </w:pPr>
                <w:r>
                  <w:rPr>
                    <w:noProof/>
                  </w:rPr>
                  <mc:AlternateContent>
                    <mc:Choice Requires="wps">
                      <w:drawing>
                        <wp:anchor distT="0" distB="0" distL="114300" distR="114300" simplePos="0" relativeHeight="251662336" behindDoc="0" locked="0" layoutInCell="1" allowOverlap="1" wp14:anchorId="39262C32" wp14:editId="087A53DB">
                          <wp:simplePos x="0" y="0"/>
                          <wp:positionH relativeFrom="column">
                            <wp:posOffset>978392</wp:posOffset>
                          </wp:positionH>
                          <wp:positionV relativeFrom="paragraph">
                            <wp:posOffset>653717</wp:posOffset>
                          </wp:positionV>
                          <wp:extent cx="5713750" cy="232260"/>
                          <wp:effectExtent l="0" t="0" r="1270" b="0"/>
                          <wp:wrapNone/>
                          <wp:docPr id="18" name="Rectangle 18" title="Line"/>
                          <wp:cNvGraphicFramePr/>
                          <a:graphic xmlns:a="http://schemas.openxmlformats.org/drawingml/2006/main">
                            <a:graphicData uri="http://schemas.microsoft.com/office/word/2010/wordprocessingShape">
                              <wps:wsp>
                                <wps:cNvSpPr/>
                                <wps:spPr>
                                  <a:xfrm>
                                    <a:off x="0" y="0"/>
                                    <a:ext cx="5713750" cy="2322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44AC" id="Rectangle 18" o:spid="_x0000_s1026" alt="Titre : Line" style="position:absolute;margin-left:77.05pt;margin-top:51.45pt;width:449.9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" fillcolor="#f59087 [3205]" stroked="f" strokeweight="2.25pt"/>
                      </w:pict>
                    </mc:Fallback>
                  </mc:AlternateContent>
                </w:r>
              </w:p>
            </w:tc>
          </w:tr>
          <w:tr w:rsidR="002A2E02" w14:paraId="56F7DA5D"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22CF5CDC" w14:textId="77777777" w:rsidR="005D120C" w:rsidRDefault="005D120C" w:rsidP="005D120C">
                <w:pPr>
                  <w:tabs>
                    <w:tab w:val="left" w:pos="397"/>
                    <w:tab w:val="center" w:pos="5695"/>
                  </w:tabs>
                  <w:jc w:val="center"/>
                  <w:rPr>
                    <w:rFonts w:asciiTheme="majorHAnsi" w:eastAsiaTheme="majorEastAsia" w:hAnsiTheme="majorHAnsi" w:cstheme="majorBidi"/>
                    <w:color w:val="37779E" w:themeColor="text2"/>
                    <w:spacing w:val="5"/>
                    <w:kern w:val="28"/>
                    <w:sz w:val="24"/>
                    <w:szCs w:val="24"/>
                    <w14:ligatures w14:val="standardContextual"/>
                    <w14:cntxtAlts/>
                  </w:rPr>
                </w:pPr>
              </w:p>
              <w:p w14:paraId="082A39CB"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37779E" w:themeColor="text2"/>
                    <w:spacing w:val="5"/>
                    <w:kern w:val="28"/>
                    <w:sz w:val="24"/>
                    <w:szCs w:val="24"/>
                    <w14:ligatures w14:val="standardContextual"/>
                    <w14:cntxtAlts/>
                  </w:rPr>
                </w:pPr>
              </w:p>
            </w:tc>
          </w:tr>
          <w:tr w:rsidR="002A2E02" w14:paraId="5C2D2DA9"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A9AFB7" w:themeFill="accent1"/>
                <w:vAlign w:val="center"/>
              </w:tcPr>
              <w:p w14:paraId="7D8115C5" w14:textId="77777777" w:rsidR="002A2E02" w:rsidRPr="005D120C" w:rsidRDefault="005D120C" w:rsidP="005D120C">
                <w:pPr>
                  <w:jc w:val="center"/>
                  <w:rPr>
                    <w:rFonts w:asciiTheme="majorHAnsi" w:eastAsiaTheme="majorEastAsia" w:hAnsiTheme="majorHAnsi" w:cstheme="majorBidi"/>
                    <w:color w:val="37779E" w:themeColor="text2"/>
                    <w:spacing w:val="5"/>
                    <w:kern w:val="28"/>
                    <w:sz w:val="20"/>
                    <w:szCs w:val="20"/>
                    <w14:ligatures w14:val="standardContextual"/>
                    <w14:cntxtAlts/>
                  </w:rPr>
                </w:pPr>
                <w:r>
                  <w:rPr>
                    <w:rFonts w:asciiTheme="majorHAnsi" w:eastAsiaTheme="majorEastAsia" w:hAnsiTheme="majorHAnsi" w:cstheme="majorBidi"/>
                    <w:noProof/>
                    <w:color w:val="37779E" w:themeColor="text2"/>
                    <w:spacing w:val="5"/>
                    <w:kern w:val="28"/>
                    <w:sz w:val="96"/>
                    <w:szCs w:val="56"/>
                  </w:rPr>
                  <mc:AlternateContent>
                    <mc:Choice Requires="wps">
                      <w:drawing>
                        <wp:anchor distT="0" distB="0" distL="114300" distR="114300" simplePos="0" relativeHeight="251673600" behindDoc="0" locked="0" layoutInCell="1" allowOverlap="1" wp14:anchorId="57EFBC4B" wp14:editId="23176AE1">
                          <wp:simplePos x="0" y="0"/>
                          <wp:positionH relativeFrom="column">
                            <wp:posOffset>745490</wp:posOffset>
                          </wp:positionH>
                          <wp:positionV relativeFrom="paragraph">
                            <wp:posOffset>-104140</wp:posOffset>
                          </wp:positionV>
                          <wp:extent cx="6494780" cy="82677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6494780" cy="8267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E73AA4" w14:textId="77777777" w:rsidR="00E67DB0" w:rsidRPr="00C77239" w:rsidRDefault="00C77239" w:rsidP="00DA5FE2">
                                      <w:pPr>
                                        <w:pStyle w:val="Titre"/>
                                        <w:jc w:val="center"/>
                                        <w:rPr>
                                          <w:color w:val="FFFFFF" w:themeColor="background1"/>
                                          <w:sz w:val="56"/>
                                          <w:szCs w:val="52"/>
                                          <w:lang w:val="fr-CA"/>
                                        </w:rPr>
                                      </w:pPr>
                                      <w:r w:rsidRPr="00C77239">
                                        <w:rPr>
                                          <w:color w:val="FFFFFF" w:themeColor="background1"/>
                                          <w:sz w:val="56"/>
                                          <w:szCs w:val="52"/>
                                          <w:lang w:val="fr-CA"/>
                                        </w:rPr>
                                        <w:t>Politique de gestion des plaintes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BC4B" id="_x0000_t202" coordsize="21600,21600" o:spt="202" path="m,l,21600r21600,l21600,xe">
                          <v:stroke joinstyle="miter"/>
                          <v:path gradientshapeok="t" o:connecttype="rect"/>
                        </v:shapetype>
                        <v:shape id="Text Box 26" o:spid="_x0000_s1026" type="#_x0000_t202" style="position:absolute;left:0;text-align:left;margin-left:58.7pt;margin-top:-8.2pt;width:511.4pt;height:6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" filled="f" stroked="f">
                          <v:textbox>
                            <w:txbxContent>
                              <w:p w14:paraId="07E73AA4" w14:textId="77777777" w:rsidR="00E67DB0" w:rsidRPr="00C77239" w:rsidRDefault="00C77239" w:rsidP="00DA5FE2">
                                <w:pPr>
                                  <w:pStyle w:val="Titre"/>
                                  <w:jc w:val="center"/>
                                  <w:rPr>
                                    <w:color w:val="FFFFFF" w:themeColor="background1"/>
                                    <w:sz w:val="56"/>
                                    <w:szCs w:val="52"/>
                                    <w:lang w:val="fr-CA"/>
                                  </w:rPr>
                                </w:pPr>
                                <w:r w:rsidRPr="00C77239">
                                  <w:rPr>
                                    <w:color w:val="FFFFFF" w:themeColor="background1"/>
                                    <w:sz w:val="56"/>
                                    <w:szCs w:val="52"/>
                                    <w:lang w:val="fr-CA"/>
                                  </w:rPr>
                                  <w:t>Politique de gestion des plaintes</w:t>
                                </w:r>
                              </w:p>
                            </w:txbxContent>
                          </v:textbox>
                          <w10:wrap type="square"/>
                        </v:shape>
                      </w:pict>
                    </mc:Fallback>
                  </mc:AlternateContent>
                </w:r>
              </w:p>
            </w:tc>
          </w:tr>
          <w:tr w:rsidR="005D120C" w14:paraId="72335C5C"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4C3D996A" w14:textId="77777777" w:rsidR="002A2E02" w:rsidRDefault="002A2E02" w:rsidP="005D120C">
                <w:pPr>
                  <w:jc w:val="center"/>
                  <w:rPr>
                    <w:rFonts w:asciiTheme="majorHAnsi" w:eastAsiaTheme="majorEastAsia" w:hAnsiTheme="majorHAnsi" w:cstheme="majorBidi"/>
                    <w:color w:val="37779E" w:themeColor="text2"/>
                    <w:spacing w:val="5"/>
                    <w:kern w:val="28"/>
                    <w:sz w:val="96"/>
                    <w:szCs w:val="56"/>
                    <w14:ligatures w14:val="standardContextual"/>
                    <w14:cntxtAlts/>
                  </w:rPr>
                </w:pPr>
              </w:p>
            </w:tc>
          </w:tr>
        </w:tbl>
        <w:p w14:paraId="376B21FE" w14:textId="77777777" w:rsidR="00D96E40" w:rsidRDefault="00043C12" w:rsidP="00DA5FE2">
          <w:pPr>
            <w:pStyle w:val="EmphasisText"/>
            <w:rPr>
              <w:rFonts w:asciiTheme="majorHAnsi" w:eastAsiaTheme="majorEastAsia" w:hAnsiTheme="majorHAnsi" w:cstheme="majorBidi"/>
              <w:spacing w:val="5"/>
              <w:kern w:val="28"/>
              <w:sz w:val="96"/>
              <w:szCs w:val="56"/>
              <w14:ligatures w14:val="standardContextual"/>
              <w14:cntxtAlts/>
            </w:rPr>
          </w:pPr>
          <w:r>
            <w:rPr>
              <w:noProof/>
            </w:rPr>
            <w:drawing>
              <wp:anchor distT="0" distB="0" distL="114300" distR="114300" simplePos="0" relativeHeight="251676672" behindDoc="1" locked="0" layoutInCell="1" allowOverlap="1" wp14:anchorId="546C0737" wp14:editId="4F5D9BC7">
                <wp:simplePos x="0" y="0"/>
                <wp:positionH relativeFrom="page">
                  <wp:posOffset>2230582</wp:posOffset>
                </wp:positionH>
                <wp:positionV relativeFrom="page">
                  <wp:posOffset>2673639</wp:posOffset>
                </wp:positionV>
                <wp:extent cx="3325091" cy="10525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5091" cy="1052581"/>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552DF01E" wp14:editId="5E618C08">
                    <wp:simplePos x="0" y="0"/>
                    <wp:positionH relativeFrom="column">
                      <wp:posOffset>4834775</wp:posOffset>
                    </wp:positionH>
                    <wp:positionV relativeFrom="paragraph">
                      <wp:posOffset>6970568</wp:posOffset>
                    </wp:positionV>
                    <wp:extent cx="2673350" cy="2327075"/>
                    <wp:effectExtent l="1905" t="0" r="0" b="0"/>
                    <wp:wrapNone/>
                    <wp:docPr id="3" name="Hexagon 3"/>
                    <wp:cNvGraphicFramePr/>
                    <a:graphic xmlns:a="http://schemas.openxmlformats.org/drawingml/2006/main">
                      <a:graphicData uri="http://schemas.microsoft.com/office/word/2010/wordprocessingShape">
                        <wps:wsp>
                          <wps:cNvSpPr/>
                          <wps:spPr>
                            <a:xfrm rot="5400000">
                              <a:off x="0" y="0"/>
                              <a:ext cx="2673350" cy="2327075"/>
                            </a:xfrm>
                            <a:prstGeom prst="hexagon">
                              <a:avLst>
                                <a:gd name="adj" fmla="val 27210"/>
                                <a:gd name="vf" fmla="val 1154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A8EE" id="Hexagon 3" o:spid="_x0000_s1026" type="#_x0000_t9" style="position:absolute;margin-left:380.7pt;margin-top:548.85pt;width:210.5pt;height:183.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" adj="5116" fillcolor="#f59087 [3205]" stroked="f" strokeweight="2.25pt"/>
                </w:pict>
              </mc:Fallback>
            </mc:AlternateContent>
          </w:r>
          <w:r w:rsidR="001C62C8">
            <w:rPr>
              <w:noProof/>
            </w:rPr>
            <mc:AlternateContent>
              <mc:Choice Requires="wpg">
                <w:drawing>
                  <wp:anchor distT="0" distB="0" distL="114300" distR="114300" simplePos="0" relativeHeight="251665408" behindDoc="0" locked="0" layoutInCell="1" allowOverlap="1" wp14:anchorId="5F4606A4" wp14:editId="1C79A576">
                    <wp:simplePos x="0" y="0"/>
                    <wp:positionH relativeFrom="column">
                      <wp:posOffset>-899556</wp:posOffset>
                    </wp:positionH>
                    <wp:positionV relativeFrom="paragraph">
                      <wp:posOffset>6266955</wp:posOffset>
                    </wp:positionV>
                    <wp:extent cx="4088749" cy="3393580"/>
                    <wp:effectExtent l="0" t="0" r="7620" b="0"/>
                    <wp:wrapNone/>
                    <wp:docPr id="28" name="Group 28" descr="Hexagonal shap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aphic 19" descr="hexagon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90005"/>
                                <a:ext cx="2771775" cy="3203575"/>
                              </a:xfrm>
                              <a:prstGeom prst="rect">
                                <a:avLst/>
                              </a:prstGeom>
                            </pic:spPr>
                          </pic:pic>
                          <pic:pic xmlns:pic="http://schemas.openxmlformats.org/drawingml/2006/picture">
                            <pic:nvPicPr>
                              <pic:cNvPr id="20" name="Graphic 20" descr="hexagon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137559" y="0"/>
                                <a:ext cx="1647825" cy="1905000"/>
                              </a:xfrm>
                              <a:prstGeom prst="rect">
                                <a:avLst/>
                              </a:prstGeom>
                            </pic:spPr>
                          </pic:pic>
                          <pic:pic xmlns:pic="http://schemas.openxmlformats.org/drawingml/2006/picture">
                            <pic:nvPicPr>
                              <pic:cNvPr id="21" name="Graphic 21" descr="hexagon 4"/>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505694" y="59377"/>
                                <a:ext cx="1583055" cy="1832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B8B022" id="Group 28" o:spid="_x0000_s1026" alt="Hexagonal shapes" style="position:absolute;margin-left:-70.85pt;margin-top:493.45pt;width:321.95pt;height:267.2pt;z-index:251665408;mso-width-relative:margin;mso-height-relative:margin" coordsize="40887,3393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JABDgAAQQY4AAAE&#10;GeAAABBkgAMAQJABDgAAQQY4AAAEGeAAABBkgAMAQJABDgAAQQY4AAAEGeAAABBkgAMAQJABDgAA&#10;QQY4AAAEGeAAABBkgAMAQJABDgAAQQY4AAAEGeAAABBkgAMAQJABDgAAQQY4AAAEGeAAABBkgAMA&#10;QJABDgAAQQY4AAAEGeAAABBkgAMAQJABDgAAQQY4AAAEGeAAABBkgAMAQJABDgAAQQ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JABDgAAQQY4AAAE&#10;GeAAABBkgAMAQJABDgAAQQY4AAAEGeAAABBkgAMAQJABDgAAQQY4AAAEGeAAABBkgAMAQJABDgAA&#10;QQY4AAAEGeAAABBkgAMAQJABDgAAQQY4AAAEGeAAABBkgAMAQJABDgAAQQY4AAAEGeAAABBkgAMA&#10;QJABDgAAQQY4AAAEGeAAABBkgAMAQJABDgAAQQY4AAAEGeAAABBkgAMAQJABDgAAQQ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JABDgAAQQY4AAAE&#10;GeAAABBkgAMAQJABDgAAQQY4AAAEGeAAABBkgAMAQJABDgAAQQY4AAAEGeAAABBkgAMAQJABDgAA&#10;QQY4AAAEGeAAABBkgAMAQJABDgAAQQY4AAAEGeAAABBkgAMAQJABDgAAQQY4AAAEGeAAABBkgAMA&#10;QJABDgAAQQY4AAAEGeAAABBkgAMAQJABDgAAQQY4AAAEGeAAABBkgAMAQJABDgAAQQ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JABDgAAQQY4AAAE&#10;GeAAABBkgAMAQJABDgAAQQY4AAAEGeAAABBkgAMAQJABDgAAQQY4AAAEGeAAABBkgAMAQJABDgAA&#10;QQY4AAAEGeAAABBkgAMAQJABDgAAQQY4AAAEGeAAABBkgAMAQJABDgAAQQY4AAAEGeAAABBkgAMA&#10;QJABDgAAQQY4AAAEGeAAABBkgAMAQJABDgAAQQY4AAAEGeAAABBkgAMAQJABDgAAQQ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">
                    <v:shape id="Graphic 19"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">
                      <v:imagedata r:id="rId17" o:title="hexagon 2"/>
                    </v:shape>
                    <v:shape id="Graphic 20"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">
                      <v:imagedata r:id="rId19" o:title="hexagon 3"/>
                    </v:shape>
                    <v:shape id="Graphic 21" o:spid="_x0000_s1029" type="#_x0000_t75" alt="hexagon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">
                      <v:imagedata r:id="rId18" o:title="hexagon 4"/>
                    </v:shape>
                  </v:group>
                </w:pict>
              </mc:Fallback>
            </mc:AlternateContent>
          </w:r>
          <w:r w:rsidR="001C62C8">
            <w:rPr>
              <w:rFonts w:asciiTheme="majorHAnsi" w:eastAsiaTheme="majorEastAsia" w:hAnsiTheme="majorHAnsi" w:cstheme="majorBidi"/>
              <w:spacing w:val="5"/>
              <w:kern w:val="28"/>
              <w:sz w:val="96"/>
              <w:szCs w:val="56"/>
              <w14:ligatures w14:val="standardContextual"/>
              <w14:cntxtAlts/>
            </w:rPr>
            <w:br w:type="page"/>
          </w:r>
        </w:p>
        <w:sdt>
          <w:sdtPr>
            <w:rPr>
              <w:rFonts w:asciiTheme="minorHAnsi" w:eastAsiaTheme="minorEastAsia" w:hAnsiTheme="minorHAnsi" w:cstheme="minorBidi"/>
              <w:b w:val="0"/>
              <w:bCs w:val="0"/>
              <w:i w:val="0"/>
              <w:color w:val="auto"/>
              <w:sz w:val="22"/>
              <w:szCs w:val="22"/>
            </w:rPr>
            <w:id w:val="-1973975125"/>
            <w:docPartObj>
              <w:docPartGallery w:val="Table of Contents"/>
              <w:docPartUnique/>
            </w:docPartObj>
          </w:sdtPr>
          <w:sdtEndPr>
            <w:rPr>
              <w:noProof/>
            </w:rPr>
          </w:sdtEndPr>
          <w:sdtContent>
            <w:p w14:paraId="2403EEC2" w14:textId="77777777" w:rsidR="00D96E40" w:rsidRDefault="005F5E27">
              <w:pPr>
                <w:pStyle w:val="En-ttedetabledesmatires"/>
              </w:pPr>
              <w:r>
                <w:t>Table des matières</w:t>
              </w:r>
            </w:p>
            <w:p w14:paraId="45EB4804" w14:textId="77777777" w:rsidR="00CA5C19" w:rsidRDefault="00D96E40">
              <w:pPr>
                <w:pStyle w:val="TM2"/>
                <w:tabs>
                  <w:tab w:val="right" w:leader="dot" w:pos="10070"/>
                </w:tabs>
                <w:rPr>
                  <w:noProof/>
                  <w:lang w:val="fr-CA" w:eastAsia="fr-CA"/>
                </w:rPr>
              </w:pPr>
              <w:r>
                <w:fldChar w:fldCharType="begin"/>
              </w:r>
              <w:r>
                <w:instrText xml:space="preserve"> TOC \o "1-3" \h \z \u </w:instrText>
              </w:r>
              <w:r>
                <w:fldChar w:fldCharType="separate"/>
              </w:r>
              <w:hyperlink w:anchor="_Toc36742449" w:history="1">
                <w:r w:rsidR="00CA5C19" w:rsidRPr="00025FCE">
                  <w:rPr>
                    <w:rStyle w:val="Lienhypertexte"/>
                    <w:noProof/>
                    <w:lang w:val="fr-CA"/>
                  </w:rPr>
                  <w:t>ÉNONCÉ DE POLITIQUE</w:t>
                </w:r>
                <w:r w:rsidR="00CA5C19">
                  <w:rPr>
                    <w:noProof/>
                    <w:webHidden/>
                  </w:rPr>
                  <w:tab/>
                </w:r>
                <w:r w:rsidR="00CA5C19">
                  <w:rPr>
                    <w:noProof/>
                    <w:webHidden/>
                  </w:rPr>
                  <w:fldChar w:fldCharType="begin"/>
                </w:r>
                <w:r w:rsidR="00CA5C19">
                  <w:rPr>
                    <w:noProof/>
                    <w:webHidden/>
                  </w:rPr>
                  <w:instrText xml:space="preserve"> PAGEREF _Toc36742449 \h </w:instrText>
                </w:r>
                <w:r w:rsidR="00CA5C19">
                  <w:rPr>
                    <w:noProof/>
                    <w:webHidden/>
                  </w:rPr>
                </w:r>
                <w:r w:rsidR="00CA5C19">
                  <w:rPr>
                    <w:noProof/>
                    <w:webHidden/>
                  </w:rPr>
                  <w:fldChar w:fldCharType="separate"/>
                </w:r>
                <w:r w:rsidR="00CA5C19">
                  <w:rPr>
                    <w:noProof/>
                    <w:webHidden/>
                  </w:rPr>
                  <w:t>2</w:t>
                </w:r>
                <w:r w:rsidR="00CA5C19">
                  <w:rPr>
                    <w:noProof/>
                    <w:webHidden/>
                  </w:rPr>
                  <w:fldChar w:fldCharType="end"/>
                </w:r>
              </w:hyperlink>
            </w:p>
            <w:p w14:paraId="6E369C7D" w14:textId="77777777" w:rsidR="00CA5C19" w:rsidRDefault="00F85B3D">
              <w:pPr>
                <w:pStyle w:val="TM2"/>
                <w:tabs>
                  <w:tab w:val="right" w:leader="dot" w:pos="10070"/>
                </w:tabs>
                <w:rPr>
                  <w:noProof/>
                  <w:lang w:val="fr-CA" w:eastAsia="fr-CA"/>
                </w:rPr>
              </w:pPr>
              <w:hyperlink w:anchor="_Toc36742450" w:history="1">
                <w:r w:rsidR="00CA5C19" w:rsidRPr="00025FCE">
                  <w:rPr>
                    <w:rStyle w:val="Lienhypertexte"/>
                    <w:noProof/>
                    <w:lang w:val="fr-CA"/>
                  </w:rPr>
                  <w:t>OBJECTIFS DE LA POLITIQUE</w:t>
                </w:r>
                <w:r w:rsidR="00CA5C19">
                  <w:rPr>
                    <w:noProof/>
                    <w:webHidden/>
                  </w:rPr>
                  <w:tab/>
                </w:r>
                <w:r w:rsidR="00CA5C19">
                  <w:rPr>
                    <w:noProof/>
                    <w:webHidden/>
                  </w:rPr>
                  <w:fldChar w:fldCharType="begin"/>
                </w:r>
                <w:r w:rsidR="00CA5C19">
                  <w:rPr>
                    <w:noProof/>
                    <w:webHidden/>
                  </w:rPr>
                  <w:instrText xml:space="preserve"> PAGEREF _Toc36742450 \h </w:instrText>
                </w:r>
                <w:r w:rsidR="00CA5C19">
                  <w:rPr>
                    <w:noProof/>
                    <w:webHidden/>
                  </w:rPr>
                </w:r>
                <w:r w:rsidR="00CA5C19">
                  <w:rPr>
                    <w:noProof/>
                    <w:webHidden/>
                  </w:rPr>
                  <w:fldChar w:fldCharType="separate"/>
                </w:r>
                <w:r w:rsidR="00CA5C19">
                  <w:rPr>
                    <w:noProof/>
                    <w:webHidden/>
                  </w:rPr>
                  <w:t>2</w:t>
                </w:r>
                <w:r w:rsidR="00CA5C19">
                  <w:rPr>
                    <w:noProof/>
                    <w:webHidden/>
                  </w:rPr>
                  <w:fldChar w:fldCharType="end"/>
                </w:r>
              </w:hyperlink>
            </w:p>
            <w:p w14:paraId="401E5BD9" w14:textId="77777777" w:rsidR="00CA5C19" w:rsidRDefault="00F85B3D">
              <w:pPr>
                <w:pStyle w:val="TM2"/>
                <w:tabs>
                  <w:tab w:val="right" w:leader="dot" w:pos="10070"/>
                </w:tabs>
                <w:rPr>
                  <w:noProof/>
                  <w:lang w:val="fr-CA" w:eastAsia="fr-CA"/>
                </w:rPr>
              </w:pPr>
              <w:hyperlink w:anchor="_Toc36742451" w:history="1">
                <w:r w:rsidR="00CA5C19" w:rsidRPr="00025FCE">
                  <w:rPr>
                    <w:rStyle w:val="Lienhypertexte"/>
                    <w:noProof/>
                    <w:lang w:val="fr-CA"/>
                  </w:rPr>
                  <w:t>CHAMP D’APPLICATION</w:t>
                </w:r>
                <w:r w:rsidR="00CA5C19">
                  <w:rPr>
                    <w:noProof/>
                    <w:webHidden/>
                  </w:rPr>
                  <w:tab/>
                </w:r>
                <w:r w:rsidR="00CA5C19">
                  <w:rPr>
                    <w:noProof/>
                    <w:webHidden/>
                  </w:rPr>
                  <w:fldChar w:fldCharType="begin"/>
                </w:r>
                <w:r w:rsidR="00CA5C19">
                  <w:rPr>
                    <w:noProof/>
                    <w:webHidden/>
                  </w:rPr>
                  <w:instrText xml:space="preserve"> PAGEREF _Toc36742451 \h </w:instrText>
                </w:r>
                <w:r w:rsidR="00CA5C19">
                  <w:rPr>
                    <w:noProof/>
                    <w:webHidden/>
                  </w:rPr>
                </w:r>
                <w:r w:rsidR="00CA5C19">
                  <w:rPr>
                    <w:noProof/>
                    <w:webHidden/>
                  </w:rPr>
                  <w:fldChar w:fldCharType="separate"/>
                </w:r>
                <w:r w:rsidR="00CA5C19">
                  <w:rPr>
                    <w:noProof/>
                    <w:webHidden/>
                  </w:rPr>
                  <w:t>2</w:t>
                </w:r>
                <w:r w:rsidR="00CA5C19">
                  <w:rPr>
                    <w:noProof/>
                    <w:webHidden/>
                  </w:rPr>
                  <w:fldChar w:fldCharType="end"/>
                </w:r>
              </w:hyperlink>
            </w:p>
            <w:p w14:paraId="67B67829" w14:textId="77777777" w:rsidR="00CA5C19" w:rsidRDefault="00F85B3D">
              <w:pPr>
                <w:pStyle w:val="TM2"/>
                <w:tabs>
                  <w:tab w:val="right" w:leader="dot" w:pos="10070"/>
                </w:tabs>
                <w:rPr>
                  <w:noProof/>
                  <w:lang w:val="fr-CA" w:eastAsia="fr-CA"/>
                </w:rPr>
              </w:pPr>
              <w:hyperlink w:anchor="_Toc36742452" w:history="1">
                <w:r w:rsidR="00CA5C19" w:rsidRPr="00025FCE">
                  <w:rPr>
                    <w:rStyle w:val="Lienhypertexte"/>
                    <w:noProof/>
                    <w:lang w:val="fr-CA"/>
                  </w:rPr>
                  <w:t>NORMES</w:t>
                </w:r>
                <w:r w:rsidR="00CA5C19">
                  <w:rPr>
                    <w:noProof/>
                    <w:webHidden/>
                  </w:rPr>
                  <w:tab/>
                </w:r>
                <w:r w:rsidR="00CA5C19">
                  <w:rPr>
                    <w:noProof/>
                    <w:webHidden/>
                  </w:rPr>
                  <w:fldChar w:fldCharType="begin"/>
                </w:r>
                <w:r w:rsidR="00CA5C19">
                  <w:rPr>
                    <w:noProof/>
                    <w:webHidden/>
                  </w:rPr>
                  <w:instrText xml:space="preserve"> PAGEREF _Toc36742452 \h </w:instrText>
                </w:r>
                <w:r w:rsidR="00CA5C19">
                  <w:rPr>
                    <w:noProof/>
                    <w:webHidden/>
                  </w:rPr>
                </w:r>
                <w:r w:rsidR="00CA5C19">
                  <w:rPr>
                    <w:noProof/>
                    <w:webHidden/>
                  </w:rPr>
                  <w:fldChar w:fldCharType="separate"/>
                </w:r>
                <w:r w:rsidR="00CA5C19">
                  <w:rPr>
                    <w:noProof/>
                    <w:webHidden/>
                  </w:rPr>
                  <w:t>2</w:t>
                </w:r>
                <w:r w:rsidR="00CA5C19">
                  <w:rPr>
                    <w:noProof/>
                    <w:webHidden/>
                  </w:rPr>
                  <w:fldChar w:fldCharType="end"/>
                </w:r>
              </w:hyperlink>
            </w:p>
            <w:p w14:paraId="5E2C9F0D" w14:textId="77777777" w:rsidR="00CA5C19" w:rsidRDefault="00F85B3D">
              <w:pPr>
                <w:pStyle w:val="TM2"/>
                <w:tabs>
                  <w:tab w:val="right" w:leader="dot" w:pos="10070"/>
                </w:tabs>
                <w:rPr>
                  <w:noProof/>
                  <w:lang w:val="fr-CA" w:eastAsia="fr-CA"/>
                </w:rPr>
              </w:pPr>
              <w:hyperlink w:anchor="_Toc36742453" w:history="1">
                <w:r w:rsidR="00CA5C19" w:rsidRPr="00025FCE">
                  <w:rPr>
                    <w:rStyle w:val="Lienhypertexte"/>
                    <w:noProof/>
                    <w:lang w:val="fr-CA"/>
                  </w:rPr>
                  <w:t>RESPONSABILITÉ</w:t>
                </w:r>
                <w:r w:rsidR="00CA5C19">
                  <w:rPr>
                    <w:noProof/>
                    <w:webHidden/>
                  </w:rPr>
                  <w:tab/>
                </w:r>
                <w:r w:rsidR="00CA5C19">
                  <w:rPr>
                    <w:noProof/>
                    <w:webHidden/>
                  </w:rPr>
                  <w:fldChar w:fldCharType="begin"/>
                </w:r>
                <w:r w:rsidR="00CA5C19">
                  <w:rPr>
                    <w:noProof/>
                    <w:webHidden/>
                  </w:rPr>
                  <w:instrText xml:space="preserve"> PAGEREF _Toc36742453 \h </w:instrText>
                </w:r>
                <w:r w:rsidR="00CA5C19">
                  <w:rPr>
                    <w:noProof/>
                    <w:webHidden/>
                  </w:rPr>
                </w:r>
                <w:r w:rsidR="00CA5C19">
                  <w:rPr>
                    <w:noProof/>
                    <w:webHidden/>
                  </w:rPr>
                  <w:fldChar w:fldCharType="separate"/>
                </w:r>
                <w:r w:rsidR="00CA5C19">
                  <w:rPr>
                    <w:noProof/>
                    <w:webHidden/>
                  </w:rPr>
                  <w:t>3</w:t>
                </w:r>
                <w:r w:rsidR="00CA5C19">
                  <w:rPr>
                    <w:noProof/>
                    <w:webHidden/>
                  </w:rPr>
                  <w:fldChar w:fldCharType="end"/>
                </w:r>
              </w:hyperlink>
            </w:p>
            <w:p w14:paraId="70DE8D9C" w14:textId="77777777" w:rsidR="00CA5C19" w:rsidRDefault="00F85B3D">
              <w:pPr>
                <w:pStyle w:val="TM2"/>
                <w:tabs>
                  <w:tab w:val="right" w:leader="dot" w:pos="10070"/>
                </w:tabs>
                <w:rPr>
                  <w:noProof/>
                  <w:lang w:val="fr-CA" w:eastAsia="fr-CA"/>
                </w:rPr>
              </w:pPr>
              <w:hyperlink w:anchor="_Toc36742454" w:history="1">
                <w:r w:rsidR="00CA5C19" w:rsidRPr="00025FCE">
                  <w:rPr>
                    <w:rStyle w:val="Lienhypertexte"/>
                    <w:noProof/>
                    <w:lang w:val="fr-CA"/>
                  </w:rPr>
                  <w:t>PROCÉDURES</w:t>
                </w:r>
                <w:r w:rsidR="00CA5C19">
                  <w:rPr>
                    <w:noProof/>
                    <w:webHidden/>
                  </w:rPr>
                  <w:tab/>
                </w:r>
                <w:r w:rsidR="00CA5C19">
                  <w:rPr>
                    <w:noProof/>
                    <w:webHidden/>
                  </w:rPr>
                  <w:fldChar w:fldCharType="begin"/>
                </w:r>
                <w:r w:rsidR="00CA5C19">
                  <w:rPr>
                    <w:noProof/>
                    <w:webHidden/>
                  </w:rPr>
                  <w:instrText xml:space="preserve"> PAGEREF _Toc36742454 \h </w:instrText>
                </w:r>
                <w:r w:rsidR="00CA5C19">
                  <w:rPr>
                    <w:noProof/>
                    <w:webHidden/>
                  </w:rPr>
                </w:r>
                <w:r w:rsidR="00CA5C19">
                  <w:rPr>
                    <w:noProof/>
                    <w:webHidden/>
                  </w:rPr>
                  <w:fldChar w:fldCharType="separate"/>
                </w:r>
                <w:r w:rsidR="00CA5C19">
                  <w:rPr>
                    <w:noProof/>
                    <w:webHidden/>
                  </w:rPr>
                  <w:t>3</w:t>
                </w:r>
                <w:r w:rsidR="00CA5C19">
                  <w:rPr>
                    <w:noProof/>
                    <w:webHidden/>
                  </w:rPr>
                  <w:fldChar w:fldCharType="end"/>
                </w:r>
              </w:hyperlink>
            </w:p>
            <w:p w14:paraId="24EB9C59" w14:textId="77777777" w:rsidR="00CA5C19" w:rsidRDefault="00F85B3D">
              <w:pPr>
                <w:pStyle w:val="TM3"/>
                <w:tabs>
                  <w:tab w:val="right" w:leader="dot" w:pos="10070"/>
                </w:tabs>
                <w:rPr>
                  <w:noProof/>
                  <w:lang w:val="fr-CA" w:eastAsia="fr-CA"/>
                </w:rPr>
              </w:pPr>
              <w:hyperlink w:anchor="_Toc36742455" w:history="1">
                <w:r w:rsidR="00CA5C19" w:rsidRPr="00025FCE">
                  <w:rPr>
                    <w:rStyle w:val="Lienhypertexte"/>
                    <w:b/>
                    <w:noProof/>
                    <w:lang w:val="fr-CA"/>
                  </w:rPr>
                  <w:t>1.        Réception des plaintes</w:t>
                </w:r>
                <w:r w:rsidR="00CA5C19">
                  <w:rPr>
                    <w:noProof/>
                    <w:webHidden/>
                  </w:rPr>
                  <w:tab/>
                </w:r>
                <w:r w:rsidR="00CA5C19">
                  <w:rPr>
                    <w:noProof/>
                    <w:webHidden/>
                  </w:rPr>
                  <w:fldChar w:fldCharType="begin"/>
                </w:r>
                <w:r w:rsidR="00CA5C19">
                  <w:rPr>
                    <w:noProof/>
                    <w:webHidden/>
                  </w:rPr>
                  <w:instrText xml:space="preserve"> PAGEREF _Toc36742455 \h </w:instrText>
                </w:r>
                <w:r w:rsidR="00CA5C19">
                  <w:rPr>
                    <w:noProof/>
                    <w:webHidden/>
                  </w:rPr>
                </w:r>
                <w:r w:rsidR="00CA5C19">
                  <w:rPr>
                    <w:noProof/>
                    <w:webHidden/>
                  </w:rPr>
                  <w:fldChar w:fldCharType="separate"/>
                </w:r>
                <w:r w:rsidR="00CA5C19">
                  <w:rPr>
                    <w:noProof/>
                    <w:webHidden/>
                  </w:rPr>
                  <w:t>3</w:t>
                </w:r>
                <w:r w:rsidR="00CA5C19">
                  <w:rPr>
                    <w:noProof/>
                    <w:webHidden/>
                  </w:rPr>
                  <w:fldChar w:fldCharType="end"/>
                </w:r>
              </w:hyperlink>
            </w:p>
            <w:p w14:paraId="7DD9D3C7" w14:textId="77777777" w:rsidR="00CA5C19" w:rsidRDefault="00F85B3D">
              <w:pPr>
                <w:pStyle w:val="TM3"/>
                <w:tabs>
                  <w:tab w:val="left" w:pos="1100"/>
                  <w:tab w:val="right" w:leader="dot" w:pos="10070"/>
                </w:tabs>
                <w:rPr>
                  <w:noProof/>
                  <w:lang w:val="fr-CA" w:eastAsia="fr-CA"/>
                </w:rPr>
              </w:pPr>
              <w:hyperlink w:anchor="_Toc36742456" w:history="1">
                <w:r w:rsidR="00CA5C19" w:rsidRPr="00025FCE">
                  <w:rPr>
                    <w:rStyle w:val="Lienhypertexte"/>
                    <w:b/>
                    <w:noProof/>
                    <w:lang w:val="fr-CA"/>
                  </w:rPr>
                  <w:t xml:space="preserve">2.   </w:t>
                </w:r>
                <w:r w:rsidR="00CA5C19">
                  <w:rPr>
                    <w:noProof/>
                    <w:lang w:val="fr-CA" w:eastAsia="fr-CA"/>
                  </w:rPr>
                  <w:tab/>
                </w:r>
                <w:r w:rsidR="00CA5C19" w:rsidRPr="00025FCE">
                  <w:rPr>
                    <w:rStyle w:val="Lienhypertexte"/>
                    <w:b/>
                    <w:noProof/>
                    <w:lang w:val="fr-CA"/>
                  </w:rPr>
                  <w:t>Règlement des plaintes</w:t>
                </w:r>
                <w:r w:rsidR="00CA5C19">
                  <w:rPr>
                    <w:noProof/>
                    <w:webHidden/>
                  </w:rPr>
                  <w:tab/>
                </w:r>
                <w:r w:rsidR="00CA5C19">
                  <w:rPr>
                    <w:noProof/>
                    <w:webHidden/>
                  </w:rPr>
                  <w:fldChar w:fldCharType="begin"/>
                </w:r>
                <w:r w:rsidR="00CA5C19">
                  <w:rPr>
                    <w:noProof/>
                    <w:webHidden/>
                  </w:rPr>
                  <w:instrText xml:space="preserve"> PAGEREF _Toc36742456 \h </w:instrText>
                </w:r>
                <w:r w:rsidR="00CA5C19">
                  <w:rPr>
                    <w:noProof/>
                    <w:webHidden/>
                  </w:rPr>
                </w:r>
                <w:r w:rsidR="00CA5C19">
                  <w:rPr>
                    <w:noProof/>
                    <w:webHidden/>
                  </w:rPr>
                  <w:fldChar w:fldCharType="separate"/>
                </w:r>
                <w:r w:rsidR="00CA5C19">
                  <w:rPr>
                    <w:noProof/>
                    <w:webHidden/>
                  </w:rPr>
                  <w:t>4</w:t>
                </w:r>
                <w:r w:rsidR="00CA5C19">
                  <w:rPr>
                    <w:noProof/>
                    <w:webHidden/>
                  </w:rPr>
                  <w:fldChar w:fldCharType="end"/>
                </w:r>
              </w:hyperlink>
            </w:p>
            <w:p w14:paraId="289E6424" w14:textId="77777777" w:rsidR="00CA5C19" w:rsidRDefault="00F85B3D">
              <w:pPr>
                <w:pStyle w:val="TM3"/>
                <w:tabs>
                  <w:tab w:val="left" w:pos="1100"/>
                  <w:tab w:val="right" w:leader="dot" w:pos="10070"/>
                </w:tabs>
                <w:rPr>
                  <w:noProof/>
                  <w:lang w:val="fr-CA" w:eastAsia="fr-CA"/>
                </w:rPr>
              </w:pPr>
              <w:hyperlink w:anchor="_Toc36742457" w:history="1">
                <w:r w:rsidR="00CA5C19" w:rsidRPr="00025FCE">
                  <w:rPr>
                    <w:rStyle w:val="Lienhypertexte"/>
                    <w:b/>
                    <w:noProof/>
                    <w:lang w:val="fr-CA"/>
                  </w:rPr>
                  <w:t xml:space="preserve">3.   </w:t>
                </w:r>
                <w:r w:rsidR="00CA5C19">
                  <w:rPr>
                    <w:noProof/>
                    <w:lang w:val="fr-CA" w:eastAsia="fr-CA"/>
                  </w:rPr>
                  <w:tab/>
                </w:r>
                <w:r w:rsidR="00CA5C19" w:rsidRPr="00025FCE">
                  <w:rPr>
                    <w:rStyle w:val="Lienhypertexte"/>
                    <w:b/>
                    <w:noProof/>
                    <w:lang w:val="fr-CA"/>
                  </w:rPr>
                  <w:t>Gestion des plaintes</w:t>
                </w:r>
                <w:r w:rsidR="00CA5C19">
                  <w:rPr>
                    <w:noProof/>
                    <w:webHidden/>
                  </w:rPr>
                  <w:tab/>
                </w:r>
                <w:r w:rsidR="00CA5C19">
                  <w:rPr>
                    <w:noProof/>
                    <w:webHidden/>
                  </w:rPr>
                  <w:fldChar w:fldCharType="begin"/>
                </w:r>
                <w:r w:rsidR="00CA5C19">
                  <w:rPr>
                    <w:noProof/>
                    <w:webHidden/>
                  </w:rPr>
                  <w:instrText xml:space="preserve"> PAGEREF _Toc36742457 \h </w:instrText>
                </w:r>
                <w:r w:rsidR="00CA5C19">
                  <w:rPr>
                    <w:noProof/>
                    <w:webHidden/>
                  </w:rPr>
                </w:r>
                <w:r w:rsidR="00CA5C19">
                  <w:rPr>
                    <w:noProof/>
                    <w:webHidden/>
                  </w:rPr>
                  <w:fldChar w:fldCharType="separate"/>
                </w:r>
                <w:r w:rsidR="00CA5C19">
                  <w:rPr>
                    <w:noProof/>
                    <w:webHidden/>
                  </w:rPr>
                  <w:t>4</w:t>
                </w:r>
                <w:r w:rsidR="00CA5C19">
                  <w:rPr>
                    <w:noProof/>
                    <w:webHidden/>
                  </w:rPr>
                  <w:fldChar w:fldCharType="end"/>
                </w:r>
              </w:hyperlink>
            </w:p>
            <w:p w14:paraId="5F7493D1" w14:textId="77777777" w:rsidR="00CA5C19" w:rsidRDefault="00F85B3D">
              <w:pPr>
                <w:pStyle w:val="TM3"/>
                <w:tabs>
                  <w:tab w:val="left" w:pos="1100"/>
                  <w:tab w:val="right" w:leader="dot" w:pos="10070"/>
                </w:tabs>
                <w:rPr>
                  <w:noProof/>
                  <w:lang w:val="fr-CA" w:eastAsia="fr-CA"/>
                </w:rPr>
              </w:pPr>
              <w:hyperlink w:anchor="_Toc36742458" w:history="1">
                <w:r w:rsidR="00CA5C19" w:rsidRPr="00025FCE">
                  <w:rPr>
                    <w:rStyle w:val="Lienhypertexte"/>
                    <w:b/>
                    <w:noProof/>
                    <w:lang w:val="fr-CA"/>
                  </w:rPr>
                  <w:t xml:space="preserve">4.   </w:t>
                </w:r>
                <w:r w:rsidR="00CA5C19">
                  <w:rPr>
                    <w:noProof/>
                    <w:lang w:val="fr-CA" w:eastAsia="fr-CA"/>
                  </w:rPr>
                  <w:tab/>
                </w:r>
                <w:r w:rsidR="00CA5C19" w:rsidRPr="00025FCE">
                  <w:rPr>
                    <w:rStyle w:val="Lienhypertexte"/>
                    <w:b/>
                    <w:noProof/>
                    <w:lang w:val="fr-CA"/>
                  </w:rPr>
                  <w:t>Résolutions</w:t>
                </w:r>
                <w:r w:rsidR="00CA5C19">
                  <w:rPr>
                    <w:noProof/>
                    <w:webHidden/>
                  </w:rPr>
                  <w:tab/>
                </w:r>
                <w:r w:rsidR="00CA5C19">
                  <w:rPr>
                    <w:noProof/>
                    <w:webHidden/>
                  </w:rPr>
                  <w:fldChar w:fldCharType="begin"/>
                </w:r>
                <w:r w:rsidR="00CA5C19">
                  <w:rPr>
                    <w:noProof/>
                    <w:webHidden/>
                  </w:rPr>
                  <w:instrText xml:space="preserve"> PAGEREF _Toc36742458 \h </w:instrText>
                </w:r>
                <w:r w:rsidR="00CA5C19">
                  <w:rPr>
                    <w:noProof/>
                    <w:webHidden/>
                  </w:rPr>
                </w:r>
                <w:r w:rsidR="00CA5C19">
                  <w:rPr>
                    <w:noProof/>
                    <w:webHidden/>
                  </w:rPr>
                  <w:fldChar w:fldCharType="separate"/>
                </w:r>
                <w:r w:rsidR="00CA5C19">
                  <w:rPr>
                    <w:noProof/>
                    <w:webHidden/>
                  </w:rPr>
                  <w:t>5</w:t>
                </w:r>
                <w:r w:rsidR="00CA5C19">
                  <w:rPr>
                    <w:noProof/>
                    <w:webHidden/>
                  </w:rPr>
                  <w:fldChar w:fldCharType="end"/>
                </w:r>
              </w:hyperlink>
            </w:p>
            <w:p w14:paraId="1657917E" w14:textId="77777777" w:rsidR="00CA5C19" w:rsidRDefault="00F85B3D">
              <w:pPr>
                <w:pStyle w:val="TM3"/>
                <w:tabs>
                  <w:tab w:val="left" w:pos="1100"/>
                  <w:tab w:val="right" w:leader="dot" w:pos="10070"/>
                </w:tabs>
                <w:rPr>
                  <w:noProof/>
                  <w:lang w:val="fr-CA" w:eastAsia="fr-CA"/>
                </w:rPr>
              </w:pPr>
              <w:hyperlink w:anchor="_Toc36742459" w:history="1">
                <w:r w:rsidR="00CA5C19" w:rsidRPr="00025FCE">
                  <w:rPr>
                    <w:rStyle w:val="Lienhypertexte"/>
                    <w:b/>
                    <w:noProof/>
                    <w:lang w:val="fr-CA"/>
                  </w:rPr>
                  <w:t xml:space="preserve">5.   </w:t>
                </w:r>
                <w:r w:rsidR="00CA5C19">
                  <w:rPr>
                    <w:noProof/>
                    <w:lang w:val="fr-CA" w:eastAsia="fr-CA"/>
                  </w:rPr>
                  <w:tab/>
                </w:r>
                <w:r w:rsidR="00CA5C19" w:rsidRPr="00025FCE">
                  <w:rPr>
                    <w:rStyle w:val="Lienhypertexte"/>
                    <w:b/>
                    <w:noProof/>
                    <w:lang w:val="fr-CA"/>
                  </w:rPr>
                  <w:t>Documentation des plaintes</w:t>
                </w:r>
                <w:r w:rsidR="00CA5C19">
                  <w:rPr>
                    <w:noProof/>
                    <w:webHidden/>
                  </w:rPr>
                  <w:tab/>
                </w:r>
                <w:r w:rsidR="00CA5C19">
                  <w:rPr>
                    <w:noProof/>
                    <w:webHidden/>
                  </w:rPr>
                  <w:fldChar w:fldCharType="begin"/>
                </w:r>
                <w:r w:rsidR="00CA5C19">
                  <w:rPr>
                    <w:noProof/>
                    <w:webHidden/>
                  </w:rPr>
                  <w:instrText xml:space="preserve"> PAGEREF _Toc36742459 \h </w:instrText>
                </w:r>
                <w:r w:rsidR="00CA5C19">
                  <w:rPr>
                    <w:noProof/>
                    <w:webHidden/>
                  </w:rPr>
                </w:r>
                <w:r w:rsidR="00CA5C19">
                  <w:rPr>
                    <w:noProof/>
                    <w:webHidden/>
                  </w:rPr>
                  <w:fldChar w:fldCharType="separate"/>
                </w:r>
                <w:r w:rsidR="00CA5C19">
                  <w:rPr>
                    <w:noProof/>
                    <w:webHidden/>
                  </w:rPr>
                  <w:t>5</w:t>
                </w:r>
                <w:r w:rsidR="00CA5C19">
                  <w:rPr>
                    <w:noProof/>
                    <w:webHidden/>
                  </w:rPr>
                  <w:fldChar w:fldCharType="end"/>
                </w:r>
              </w:hyperlink>
            </w:p>
            <w:p w14:paraId="38755D13" w14:textId="77777777" w:rsidR="00D96E40" w:rsidRDefault="00D96E40" w:rsidP="00D96E40">
              <w:pPr>
                <w:rPr>
                  <w:b/>
                  <w:bCs/>
                  <w:noProof/>
                </w:rPr>
              </w:pPr>
              <w:r>
                <w:rPr>
                  <w:b/>
                  <w:bCs/>
                  <w:noProof/>
                </w:rPr>
                <w:fldChar w:fldCharType="end"/>
              </w:r>
            </w:p>
            <w:p w14:paraId="098074A0" w14:textId="77777777" w:rsidR="00D96E40" w:rsidRDefault="00D96E40" w:rsidP="00D96E40">
              <w:pPr>
                <w:rPr>
                  <w:b/>
                  <w:bCs/>
                  <w:noProof/>
                </w:rPr>
              </w:pPr>
            </w:p>
            <w:p w14:paraId="2006E5FC" w14:textId="77777777" w:rsidR="00D96E40" w:rsidRPr="00D96E40" w:rsidRDefault="00F85B3D" w:rsidP="00D96E40">
              <w:pPr>
                <w:rPr>
                  <w:b/>
                  <w:bCs/>
                  <w:noProof/>
                </w:rPr>
              </w:pPr>
            </w:p>
          </w:sdtContent>
        </w:sdt>
        <w:p w14:paraId="43B1AF71" w14:textId="77777777" w:rsidR="005F5E27" w:rsidRDefault="005F5E27">
          <w:pPr>
            <w:rPr>
              <w:rFonts w:asciiTheme="majorHAnsi" w:eastAsiaTheme="majorEastAsia" w:hAnsiTheme="majorHAnsi" w:cstheme="majorBidi"/>
              <w:b/>
              <w:bCs/>
              <w:color w:val="37779E" w:themeColor="text2"/>
              <w:sz w:val="28"/>
              <w:szCs w:val="26"/>
              <w:lang w:val="fr-CA"/>
            </w:rPr>
          </w:pPr>
          <w:r>
            <w:rPr>
              <w:rFonts w:asciiTheme="majorHAnsi" w:eastAsiaTheme="majorEastAsia" w:hAnsiTheme="majorHAnsi" w:cstheme="majorBidi"/>
              <w:b/>
              <w:bCs/>
              <w:color w:val="37779E" w:themeColor="text2"/>
              <w:sz w:val="28"/>
              <w:szCs w:val="26"/>
              <w:lang w:val="fr-CA"/>
            </w:rPr>
            <w:br w:type="page"/>
          </w:r>
        </w:p>
        <w:p w14:paraId="12A4530D" w14:textId="77777777" w:rsidR="005F5E27" w:rsidRDefault="008F3B85" w:rsidP="005C0662">
          <w:pPr>
            <w:pStyle w:val="Titre2"/>
            <w:rPr>
              <w:b w:val="0"/>
              <w:bCs w:val="0"/>
              <w:color w:val="37779E" w:themeColor="text2"/>
              <w:lang w:val="fr-CA"/>
            </w:rPr>
          </w:pPr>
          <w:bookmarkStart w:id="0" w:name="_Toc36742449"/>
          <w:r w:rsidRPr="008F3B85">
            <w:rPr>
              <w:color w:val="37779E" w:themeColor="text2"/>
              <w:lang w:val="fr-CA"/>
            </w:rPr>
            <w:t>ÉNONCÉ DE POLITIQUE</w:t>
          </w:r>
          <w:bookmarkEnd w:id="0"/>
        </w:p>
        <w:p w14:paraId="4512DAC3" w14:textId="77777777" w:rsidR="005F5E27" w:rsidRPr="005F5E27" w:rsidRDefault="005C0662" w:rsidP="005F5E27">
          <w:pPr>
            <w:jc w:val="both"/>
            <w:rPr>
              <w:lang w:val="fr-CA"/>
            </w:rPr>
          </w:pPr>
          <w:r>
            <w:rPr>
              <w:lang w:val="fr-CA"/>
            </w:rPr>
            <w:br/>
          </w:r>
          <w:r w:rsidR="008F3B85" w:rsidRPr="008F3B85">
            <w:rPr>
              <w:lang w:val="fr-CA"/>
            </w:rPr>
            <w:t>L'Accompagnement des femmes immigrantes de l’Outaouais (AFIO) s’engage à fonctionner de manière professionnelle et courtoise. L’organisme s’est doté d’une politique de gestion de plaintes afin de créer une méthode transparente, équitable et en temps opportun pour répondre aux plaintes du public. Conformément à ces principes, l’organisme a établi cette politique de plaintes pour fournir aux individus, une procédure claire à suivre lors de l’introduction d’une plainte concernant l’organisme. De même, la politique prévoit que les membres du conseil d’administration, la direction et son personnel disposent d’un processus clair de traitement et de règlement des plaintes</w:t>
          </w:r>
          <w:r w:rsidR="005F5E27" w:rsidRPr="005F5E27">
            <w:rPr>
              <w:lang w:val="fr-CA"/>
            </w:rPr>
            <w:t>.</w:t>
          </w:r>
        </w:p>
        <w:p w14:paraId="7F5F37CA" w14:textId="77777777" w:rsidR="000B5AF2" w:rsidRPr="00DD52B4" w:rsidRDefault="002A4E4F" w:rsidP="005C0662">
          <w:pPr>
            <w:pStyle w:val="Titre2"/>
            <w:rPr>
              <w:b w:val="0"/>
              <w:bCs w:val="0"/>
              <w:color w:val="262626"/>
              <w:lang w:val="fr-CA"/>
            </w:rPr>
          </w:pPr>
          <w:bookmarkStart w:id="1" w:name="_Toc36742450"/>
          <w:r w:rsidRPr="002A4E4F">
            <w:rPr>
              <w:color w:val="37779E" w:themeColor="text2"/>
              <w:lang w:val="fr-CA"/>
            </w:rPr>
            <w:t>OBJECTIFS DE LA POLITIQUE</w:t>
          </w:r>
          <w:bookmarkEnd w:id="1"/>
        </w:p>
        <w:p w14:paraId="02EC2F22" w14:textId="77777777" w:rsidR="002A4E4F" w:rsidRPr="002A4E4F" w:rsidRDefault="005C0662" w:rsidP="005C0662">
          <w:pPr>
            <w:jc w:val="both"/>
            <w:rPr>
              <w:color w:val="262626"/>
              <w:lang w:val="fr-CA"/>
            </w:rPr>
          </w:pPr>
          <w:r>
            <w:rPr>
              <w:color w:val="262626"/>
              <w:lang w:val="fr-CA"/>
            </w:rPr>
            <w:br/>
          </w:r>
          <w:r w:rsidR="002A4E4F" w:rsidRPr="002A4E4F">
            <w:rPr>
              <w:color w:val="262626"/>
              <w:lang w:val="fr-CA"/>
            </w:rPr>
            <w:t>Par cette politique, l'Accompagnement des femmes immigrantes de l’Outaouais a pour objectifs que :</w:t>
          </w:r>
        </w:p>
        <w:p w14:paraId="39D8CA73" w14:textId="77777777" w:rsidR="002A4E4F"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Les plaintes soient traitées rapidement et résolues aussi rapidement que possible pour l</w:t>
          </w:r>
          <w:r w:rsidRPr="002A4E4F">
            <w:rPr>
              <w:rFonts w:hint="eastAsia"/>
              <w:color w:val="262626"/>
              <w:lang w:val="fr-CA"/>
            </w:rPr>
            <w:t>’</w:t>
          </w:r>
          <w:r w:rsidRPr="002A4E4F">
            <w:rPr>
              <w:rFonts w:hint="eastAsia"/>
              <w:color w:val="262626"/>
              <w:lang w:val="fr-CA"/>
            </w:rPr>
            <w:t xml:space="preserve">intérêt de toutes les </w:t>
          </w:r>
          <w:r w:rsidR="00C446C3" w:rsidRPr="002A4E4F">
            <w:rPr>
              <w:color w:val="262626"/>
              <w:lang w:val="fr-CA"/>
            </w:rPr>
            <w:t>parties;</w:t>
          </w:r>
        </w:p>
        <w:p w14:paraId="4CDB5FDE" w14:textId="77777777" w:rsidR="002A4E4F"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L</w:t>
          </w:r>
          <w:r w:rsidRPr="002A4E4F">
            <w:rPr>
              <w:rFonts w:hint="eastAsia"/>
              <w:color w:val="262626"/>
              <w:lang w:val="fr-CA"/>
            </w:rPr>
            <w:t>’</w:t>
          </w:r>
          <w:r w:rsidRPr="002A4E4F">
            <w:rPr>
              <w:rFonts w:hint="eastAsia"/>
              <w:color w:val="262626"/>
              <w:lang w:val="fr-CA"/>
            </w:rPr>
            <w:t xml:space="preserve">examen des plaintes soit équitable, impartial et respectueux de toutes les </w:t>
          </w:r>
          <w:r w:rsidR="00C446C3" w:rsidRPr="002A4E4F">
            <w:rPr>
              <w:color w:val="262626"/>
              <w:lang w:val="fr-CA"/>
            </w:rPr>
            <w:t>parties;</w:t>
          </w:r>
        </w:p>
        <w:p w14:paraId="16F99A13" w14:textId="77777777" w:rsidR="002A4E4F"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 xml:space="preserve">Les plaignantes soient informées de leur option de diriger leur plainte vers un membre du personnel plus expérimenté, si elles sont mécontentes du traitement ou du résultat </w:t>
          </w:r>
          <w:r w:rsidR="00C446C3" w:rsidRPr="002A4E4F">
            <w:rPr>
              <w:color w:val="262626"/>
              <w:lang w:val="fr-CA"/>
            </w:rPr>
            <w:t>initial;</w:t>
          </w:r>
        </w:p>
        <w:p w14:paraId="009876E4" w14:textId="77777777" w:rsidR="002A4E4F"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 xml:space="preserve">Les plaignantes reçoivent des raisons claires et compréhensibles pour ce qui est des décisions relatives aux </w:t>
          </w:r>
          <w:r w:rsidR="00C446C3" w:rsidRPr="002A4E4F">
            <w:rPr>
              <w:color w:val="262626"/>
              <w:lang w:val="fr-CA"/>
            </w:rPr>
            <w:t>plaintes;</w:t>
          </w:r>
        </w:p>
        <w:p w14:paraId="7415ADD7" w14:textId="77777777" w:rsidR="002A4E4F"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Les plaignantes soient informées des mises à jour pendant le processus d</w:t>
          </w:r>
          <w:r w:rsidRPr="002A4E4F">
            <w:rPr>
              <w:rFonts w:hint="eastAsia"/>
              <w:color w:val="262626"/>
              <w:lang w:val="fr-CA"/>
            </w:rPr>
            <w:t>’</w:t>
          </w:r>
          <w:r w:rsidRPr="002A4E4F">
            <w:rPr>
              <w:rFonts w:hint="eastAsia"/>
              <w:color w:val="262626"/>
              <w:lang w:val="fr-CA"/>
            </w:rPr>
            <w:t>examen;</w:t>
          </w:r>
        </w:p>
        <w:p w14:paraId="7EBB06F7" w14:textId="77777777" w:rsidR="00052D79" w:rsidRPr="002A4E4F" w:rsidRDefault="002A4E4F" w:rsidP="005C0662">
          <w:pPr>
            <w:jc w:val="both"/>
            <w:rPr>
              <w:color w:val="262626"/>
              <w:lang w:val="fr-CA"/>
            </w:rPr>
          </w:pPr>
          <w:r w:rsidRPr="002A4E4F">
            <w:rPr>
              <w:rFonts w:hint="eastAsia"/>
              <w:color w:val="262626"/>
              <w:lang w:val="fr-CA"/>
            </w:rPr>
            <w:t>●</w:t>
          </w:r>
          <w:r w:rsidRPr="002A4E4F">
            <w:rPr>
              <w:rFonts w:hint="eastAsia"/>
              <w:color w:val="262626"/>
              <w:lang w:val="fr-CA"/>
            </w:rPr>
            <w:tab/>
            <w:t>Les plaintes soient utilisées pour aider à l</w:t>
          </w:r>
          <w:r w:rsidRPr="002A4E4F">
            <w:rPr>
              <w:rFonts w:hint="eastAsia"/>
              <w:color w:val="262626"/>
              <w:lang w:val="fr-CA"/>
            </w:rPr>
            <w:t>’</w:t>
          </w:r>
          <w:r w:rsidRPr="002A4E4F">
            <w:rPr>
              <w:rFonts w:hint="eastAsia"/>
              <w:color w:val="262626"/>
              <w:lang w:val="fr-CA"/>
            </w:rPr>
            <w:t>amélioration des services, des politiques et procédures</w:t>
          </w:r>
          <w:r w:rsidR="000B5AF2" w:rsidRPr="000B5AF2">
            <w:rPr>
              <w:color w:val="262626"/>
              <w:lang w:val="fr-CA"/>
            </w:rPr>
            <w:t>.</w:t>
          </w:r>
        </w:p>
        <w:p w14:paraId="680732D4" w14:textId="77777777" w:rsidR="00052D79" w:rsidRPr="00512A61" w:rsidRDefault="0034233A" w:rsidP="00D96E40">
          <w:pPr>
            <w:pStyle w:val="Titre2"/>
            <w:rPr>
              <w:color w:val="37779E" w:themeColor="text2"/>
              <w:lang w:val="fr-CA"/>
            </w:rPr>
          </w:pPr>
          <w:bookmarkStart w:id="2" w:name="_Toc36742451"/>
          <w:r w:rsidRPr="0034233A">
            <w:rPr>
              <w:color w:val="37779E" w:themeColor="text2"/>
              <w:lang w:val="fr-CA"/>
            </w:rPr>
            <w:t>CHAMP D’APPLICATION</w:t>
          </w:r>
          <w:bookmarkEnd w:id="2"/>
        </w:p>
        <w:p w14:paraId="7735EE04" w14:textId="77777777" w:rsidR="00052D79" w:rsidRPr="00512A61" w:rsidRDefault="00472064" w:rsidP="005C0662">
          <w:pPr>
            <w:jc w:val="both"/>
            <w:rPr>
              <w:lang w:val="fr-CA"/>
            </w:rPr>
          </w:pPr>
          <w:r>
            <w:rPr>
              <w:lang w:val="fr-CA"/>
            </w:rPr>
            <w:br/>
          </w:r>
          <w:r w:rsidR="0034233A" w:rsidRPr="0034233A">
            <w:rPr>
              <w:lang w:val="fr-CA"/>
            </w:rPr>
            <w:t>Toutes les plaintes reçues par l’organisme sur nos activités, nos programmes, nos services, notre personnel ou nos bénévoles</w:t>
          </w:r>
          <w:r w:rsidR="00052D79" w:rsidRPr="00512A61">
            <w:rPr>
              <w:lang w:val="fr-CA"/>
            </w:rPr>
            <w:t>.</w:t>
          </w:r>
        </w:p>
        <w:p w14:paraId="6AF90B15" w14:textId="77777777" w:rsidR="00052D79" w:rsidRPr="00512A61" w:rsidRDefault="0034233A" w:rsidP="00D96E40">
          <w:pPr>
            <w:pStyle w:val="Titre2"/>
            <w:rPr>
              <w:color w:val="37779E" w:themeColor="text2"/>
              <w:lang w:val="fr-CA"/>
            </w:rPr>
          </w:pPr>
          <w:bookmarkStart w:id="3" w:name="_Toc36742452"/>
          <w:r w:rsidRPr="0034233A">
            <w:rPr>
              <w:color w:val="37779E" w:themeColor="text2"/>
              <w:lang w:val="fr-CA"/>
            </w:rPr>
            <w:t>NORME</w:t>
          </w:r>
          <w:r>
            <w:rPr>
              <w:color w:val="37779E" w:themeColor="text2"/>
              <w:lang w:val="fr-CA"/>
            </w:rPr>
            <w:t>S</w:t>
          </w:r>
          <w:bookmarkEnd w:id="3"/>
        </w:p>
        <w:p w14:paraId="6F2B19BD" w14:textId="77777777" w:rsidR="004401EB" w:rsidRPr="004401EB" w:rsidRDefault="00CA3D8F" w:rsidP="005C0662">
          <w:pPr>
            <w:jc w:val="both"/>
            <w:rPr>
              <w:lang w:val="fr-CA"/>
            </w:rPr>
          </w:pPr>
          <w:r>
            <w:rPr>
              <w:lang w:val="fr-CA"/>
            </w:rPr>
            <w:br/>
          </w:r>
          <w:r w:rsidR="004401EB" w:rsidRPr="00CA3D8F">
            <w:rPr>
              <w:b/>
              <w:bCs/>
              <w:lang w:val="fr-CA"/>
            </w:rPr>
            <w:t>Définition de plaintes</w:t>
          </w:r>
          <w:r w:rsidR="004401EB" w:rsidRPr="004401EB">
            <w:rPr>
              <w:lang w:val="fr-CA"/>
            </w:rPr>
            <w:t xml:space="preserve"> : une plainte est une expression de mécontentement au sujet du service, des actions ou du manque d’actions par toutes les parties prenantes de l’organisme, soit les membres du conseil d’administration, la direction, le personnel ou les bénévoles agissant pour le compte de l’organisme.</w:t>
          </w:r>
        </w:p>
        <w:p w14:paraId="63876444" w14:textId="77777777" w:rsidR="004401EB" w:rsidRPr="004401EB" w:rsidRDefault="004401EB" w:rsidP="005C0662">
          <w:pPr>
            <w:jc w:val="both"/>
            <w:rPr>
              <w:lang w:val="fr-CA"/>
            </w:rPr>
          </w:pPr>
          <w:r w:rsidRPr="004401EB">
            <w:rPr>
              <w:lang w:val="fr-CA"/>
            </w:rPr>
            <w:t>Les exemples de plaintes pourraient être de nature suivante :</w:t>
          </w:r>
        </w:p>
        <w:p w14:paraId="5C1E613D"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Échec perçu relativement à quelque chose de convenu;</w:t>
          </w:r>
        </w:p>
        <w:p w14:paraId="14854784"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Non</w:t>
          </w:r>
          <w:r w:rsidRPr="004401EB">
            <w:rPr>
              <w:rFonts w:hint="eastAsia"/>
              <w:lang w:val="fr-CA"/>
            </w:rPr>
            <w:t>‐</w:t>
          </w:r>
          <w:r w:rsidRPr="004401EB">
            <w:rPr>
              <w:rFonts w:hint="eastAsia"/>
              <w:lang w:val="fr-CA"/>
            </w:rPr>
            <w:t>respect des politiques ou procédures;</w:t>
          </w:r>
        </w:p>
        <w:p w14:paraId="58154B13"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Erreur par une ou des parties prenantes de l</w:t>
          </w:r>
          <w:r w:rsidRPr="004401EB">
            <w:rPr>
              <w:rFonts w:hint="eastAsia"/>
              <w:lang w:val="fr-CA"/>
            </w:rPr>
            <w:t>’</w:t>
          </w:r>
          <w:r w:rsidRPr="004401EB">
            <w:rPr>
              <w:rFonts w:hint="eastAsia"/>
              <w:lang w:val="fr-CA"/>
            </w:rPr>
            <w:t>organisme;</w:t>
          </w:r>
        </w:p>
        <w:p w14:paraId="43EDF39D"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Manque d</w:t>
          </w:r>
          <w:r w:rsidRPr="004401EB">
            <w:rPr>
              <w:rFonts w:hint="eastAsia"/>
              <w:lang w:val="fr-CA"/>
            </w:rPr>
            <w:t>’</w:t>
          </w:r>
          <w:r w:rsidRPr="004401EB">
            <w:rPr>
              <w:rFonts w:hint="eastAsia"/>
              <w:lang w:val="fr-CA"/>
            </w:rPr>
            <w:t>accès à l</w:t>
          </w:r>
          <w:r w:rsidRPr="004401EB">
            <w:rPr>
              <w:rFonts w:hint="eastAsia"/>
              <w:lang w:val="fr-CA"/>
            </w:rPr>
            <w:t>’</w:t>
          </w:r>
          <w:r w:rsidRPr="004401EB">
            <w:rPr>
              <w:rFonts w:hint="eastAsia"/>
              <w:lang w:val="fr-CA"/>
            </w:rPr>
            <w:t>information ou aux services;</w:t>
          </w:r>
        </w:p>
        <w:p w14:paraId="1AA7B477"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Actions ou déclarations inéquitables ou discourtoises d</w:t>
          </w:r>
          <w:r w:rsidRPr="004401EB">
            <w:rPr>
              <w:rFonts w:hint="eastAsia"/>
              <w:lang w:val="fr-CA"/>
            </w:rPr>
            <w:t>’</w:t>
          </w:r>
          <w:r w:rsidRPr="004401EB">
            <w:rPr>
              <w:rFonts w:hint="eastAsia"/>
              <w:lang w:val="fr-CA"/>
            </w:rPr>
            <w:t>une des parties prenantes de l</w:t>
          </w:r>
          <w:r w:rsidRPr="004401EB">
            <w:rPr>
              <w:rFonts w:hint="eastAsia"/>
              <w:lang w:val="fr-CA"/>
            </w:rPr>
            <w:t>’</w:t>
          </w:r>
          <w:r w:rsidRPr="004401EB">
            <w:rPr>
              <w:rFonts w:hint="eastAsia"/>
              <w:lang w:val="fr-CA"/>
            </w:rPr>
            <w:t>organisme;</w:t>
          </w:r>
        </w:p>
        <w:p w14:paraId="2EC2F852" w14:textId="77777777" w:rsidR="004401EB" w:rsidRPr="004401EB" w:rsidRDefault="004401EB" w:rsidP="005C0662">
          <w:pPr>
            <w:jc w:val="both"/>
            <w:rPr>
              <w:lang w:val="fr-CA"/>
            </w:rPr>
          </w:pPr>
          <w:r w:rsidRPr="004401EB">
            <w:rPr>
              <w:rFonts w:hint="eastAsia"/>
              <w:lang w:val="fr-CA"/>
            </w:rPr>
            <w:t>●</w:t>
          </w:r>
          <w:r w:rsidRPr="004401EB">
            <w:rPr>
              <w:rFonts w:hint="eastAsia"/>
              <w:lang w:val="fr-CA"/>
            </w:rPr>
            <w:tab/>
            <w:t>Fraude telle que l</w:t>
          </w:r>
          <w:r w:rsidRPr="004401EB">
            <w:rPr>
              <w:rFonts w:hint="eastAsia"/>
              <w:lang w:val="fr-CA"/>
            </w:rPr>
            <w:t>’</w:t>
          </w:r>
          <w:r w:rsidRPr="004401EB">
            <w:rPr>
              <w:rFonts w:hint="eastAsia"/>
              <w:lang w:val="fr-CA"/>
            </w:rPr>
            <w:t>utilisation de ressources informatiques à des fins indépendantes des activités de l</w:t>
          </w:r>
          <w:r w:rsidRPr="004401EB">
            <w:rPr>
              <w:rFonts w:hint="eastAsia"/>
              <w:lang w:val="fr-CA"/>
            </w:rPr>
            <w:t>’</w:t>
          </w:r>
          <w:r w:rsidRPr="004401EB">
            <w:rPr>
              <w:rFonts w:hint="eastAsia"/>
              <w:lang w:val="fr-CA"/>
            </w:rPr>
            <w:t>organisme; vol d</w:t>
          </w:r>
          <w:r w:rsidRPr="004401EB">
            <w:rPr>
              <w:rFonts w:hint="eastAsia"/>
              <w:lang w:val="fr-CA"/>
            </w:rPr>
            <w:t>’</w:t>
          </w:r>
          <w:r w:rsidRPr="004401EB">
            <w:rPr>
              <w:rFonts w:hint="eastAsia"/>
              <w:lang w:val="fr-CA"/>
            </w:rPr>
            <w:t>argent ou de matériel; un conflit d</w:t>
          </w:r>
          <w:r w:rsidRPr="004401EB">
            <w:rPr>
              <w:rFonts w:hint="eastAsia"/>
              <w:lang w:val="fr-CA"/>
            </w:rPr>
            <w:t>’</w:t>
          </w:r>
          <w:r w:rsidRPr="004401EB">
            <w:rPr>
              <w:rFonts w:hint="eastAsia"/>
              <w:lang w:val="fr-CA"/>
            </w:rPr>
            <w:t>intérêts; des informations trompeuses pour le public et les fausses déclarations et soumissions</w:t>
          </w:r>
          <w:r w:rsidRPr="004401EB">
            <w:rPr>
              <w:lang w:val="fr-CA"/>
            </w:rPr>
            <w:t xml:space="preserve"> par les bénéficiaires de programmes.</w:t>
          </w:r>
        </w:p>
        <w:p w14:paraId="08BD3962" w14:textId="77777777" w:rsidR="00052D79" w:rsidRPr="00512A61" w:rsidRDefault="004401EB" w:rsidP="005C0662">
          <w:pPr>
            <w:jc w:val="both"/>
            <w:rPr>
              <w:lang w:val="fr-CA"/>
            </w:rPr>
          </w:pPr>
          <w:r w:rsidRPr="004401EB">
            <w:rPr>
              <w:lang w:val="fr-CA"/>
            </w:rPr>
            <w:t>Toute personne se sentant personnellement atteinte peut se plaindre et cette plainte sera examinée conformément à la présente procédure</w:t>
          </w:r>
          <w:r w:rsidR="00052D79" w:rsidRPr="00512A61">
            <w:rPr>
              <w:lang w:val="fr-CA"/>
            </w:rPr>
            <w:t>.</w:t>
          </w:r>
        </w:p>
        <w:p w14:paraId="5E4F250A" w14:textId="77777777" w:rsidR="00F30E43" w:rsidRPr="00F30E43" w:rsidRDefault="004D6930" w:rsidP="005C0662">
          <w:pPr>
            <w:pStyle w:val="Titre2"/>
            <w:rPr>
              <w:b w:val="0"/>
              <w:bCs w:val="0"/>
              <w:lang w:val="fr-CA"/>
            </w:rPr>
          </w:pPr>
          <w:bookmarkStart w:id="4" w:name="_Toc36742453"/>
          <w:r w:rsidRPr="004D6930">
            <w:rPr>
              <w:color w:val="37779E" w:themeColor="text2"/>
              <w:lang w:val="fr-CA"/>
            </w:rPr>
            <w:t>RESPONSABILITÉ</w:t>
          </w:r>
          <w:bookmarkEnd w:id="4"/>
        </w:p>
        <w:p w14:paraId="1D4CD291" w14:textId="77777777" w:rsidR="00F30E43" w:rsidRPr="00F30E43" w:rsidRDefault="005C0662" w:rsidP="005C0662">
          <w:pPr>
            <w:jc w:val="both"/>
            <w:rPr>
              <w:lang w:val="fr-CA"/>
            </w:rPr>
          </w:pPr>
          <w:r>
            <w:rPr>
              <w:lang w:val="fr-CA"/>
            </w:rPr>
            <w:br/>
          </w:r>
          <w:r w:rsidR="004D6930" w:rsidRPr="004D6930">
            <w:rPr>
              <w:lang w:val="fr-CA"/>
            </w:rPr>
            <w:t>La direction est responsable de recevoir les plaintes. Si la plainte concerne la direction, la présidence du conseil d’administration recevra la plainte</w:t>
          </w:r>
          <w:r w:rsidR="00F30E43" w:rsidRPr="00F30E43">
            <w:rPr>
              <w:lang w:val="fr-CA"/>
            </w:rPr>
            <w:t>.</w:t>
          </w:r>
        </w:p>
        <w:p w14:paraId="2736C7AA" w14:textId="77777777" w:rsidR="00F30E43" w:rsidRDefault="00F30E43" w:rsidP="00F30E43">
          <w:pPr>
            <w:rPr>
              <w:lang w:val="fr-CA"/>
            </w:rPr>
          </w:pPr>
        </w:p>
        <w:p w14:paraId="7B968711" w14:textId="77777777" w:rsidR="00AF5193" w:rsidRDefault="00AF5193" w:rsidP="005C0662">
          <w:pPr>
            <w:pStyle w:val="Titre2"/>
            <w:rPr>
              <w:b w:val="0"/>
              <w:bCs w:val="0"/>
              <w:color w:val="37779E" w:themeColor="text2"/>
              <w:lang w:val="fr-CA"/>
            </w:rPr>
          </w:pPr>
          <w:bookmarkStart w:id="5" w:name="_Toc36742454"/>
          <w:r w:rsidRPr="00AF5193">
            <w:rPr>
              <w:color w:val="37779E" w:themeColor="text2"/>
              <w:lang w:val="fr-CA"/>
            </w:rPr>
            <w:t>PROCÉDURES</w:t>
          </w:r>
          <w:bookmarkEnd w:id="5"/>
          <w:r w:rsidRPr="00AF5193">
            <w:rPr>
              <w:color w:val="37779E" w:themeColor="text2"/>
              <w:lang w:val="fr-CA"/>
            </w:rPr>
            <w:t xml:space="preserve"> </w:t>
          </w:r>
          <w:r w:rsidR="005C0662">
            <w:rPr>
              <w:color w:val="37779E" w:themeColor="text2"/>
              <w:lang w:val="fr-CA"/>
            </w:rPr>
            <w:br/>
          </w:r>
        </w:p>
        <w:p w14:paraId="58C88DDC" w14:textId="77777777" w:rsidR="0048415E" w:rsidRPr="00D26900" w:rsidRDefault="0048415E" w:rsidP="005C0662">
          <w:pPr>
            <w:pStyle w:val="Titre3"/>
            <w:rPr>
              <w:b/>
              <w:bCs w:val="0"/>
              <w:lang w:val="fr-CA"/>
            </w:rPr>
          </w:pPr>
          <w:bookmarkStart w:id="6" w:name="_Toc36742455"/>
          <w:r w:rsidRPr="00D26900">
            <w:rPr>
              <w:b/>
              <w:bCs w:val="0"/>
              <w:lang w:val="fr-CA"/>
            </w:rPr>
            <w:t>1.        Réception des plaintes</w:t>
          </w:r>
          <w:bookmarkEnd w:id="6"/>
        </w:p>
        <w:p w14:paraId="20F72656" w14:textId="77777777" w:rsidR="0048415E" w:rsidRPr="0048415E" w:rsidRDefault="005C0662" w:rsidP="005C0662">
          <w:pPr>
            <w:jc w:val="both"/>
            <w:rPr>
              <w:lang w:val="fr-CA"/>
            </w:rPr>
          </w:pPr>
          <w:r>
            <w:rPr>
              <w:lang w:val="fr-CA"/>
            </w:rPr>
            <w:br/>
          </w:r>
          <w:r w:rsidR="0048415E" w:rsidRPr="0048415E">
            <w:rPr>
              <w:lang w:val="fr-CA"/>
            </w:rPr>
            <w:t>Une plainte peut être reçue verbalement (par téléphone ou en personne) ou par écrit (par courrier, fax, courriel). Une plainte reçue verbalement doit être consignée par écrit, sous forme d’une déposition, par la personne réceptive. Une plainte anonyme est non recevable.</w:t>
          </w:r>
        </w:p>
        <w:p w14:paraId="44867CEB" w14:textId="77777777" w:rsidR="0048415E" w:rsidRPr="0048415E" w:rsidRDefault="0048415E" w:rsidP="005C0662">
          <w:pPr>
            <w:jc w:val="both"/>
            <w:rPr>
              <w:lang w:val="fr-CA"/>
            </w:rPr>
          </w:pPr>
          <w:r w:rsidRPr="0048415E">
            <w:rPr>
              <w:lang w:val="fr-CA"/>
            </w:rPr>
            <w:t>La membre du conseil d’administration, la direction ou la membre du personnel qui reçoit une plainte doit d’abord déterminer qui sera la personne responsable ayant la compétence pour s’en occuper. Ce sera généralement la personne qui a la relation primaire avec la plaignante ou qui a les connaissances spécifiques nécessaires pour résoudre le problème. Il est de la responsabilité de la personne qui reçoit la plainte soit de la résoudre ou de la transférer à une autre personne qui peut la résoudre. Si la plainte est transférée, la destinataire doit informer la plaignante qu’elle l’a reçue et qu’elle va agir en conséquence.</w:t>
          </w:r>
        </w:p>
        <w:p w14:paraId="76732EBE" w14:textId="77777777" w:rsidR="0048415E" w:rsidRPr="0048415E" w:rsidRDefault="0048415E" w:rsidP="005C0662">
          <w:pPr>
            <w:jc w:val="both"/>
            <w:rPr>
              <w:lang w:val="fr-CA"/>
            </w:rPr>
          </w:pPr>
          <w:r w:rsidRPr="0048415E">
            <w:rPr>
              <w:lang w:val="fr-CA"/>
            </w:rPr>
            <w:t>La personne qui reçoit initialement la plainte devrait informer la plaignante que la plainte a été reçue et qu’elle sera traitée soit par elle ou une autre employée. Si un délai d’action peut être déterminé, il devrait être inclus dans la confirmation. Les coordonnées de base comprenant le nom, le numéro de téléphone et l’adresse courriel doivent être immédiatement enregistrées.</w:t>
          </w:r>
        </w:p>
        <w:p w14:paraId="3BD51407" w14:textId="77777777" w:rsidR="0048415E" w:rsidRPr="00D26900" w:rsidRDefault="0048415E" w:rsidP="005C0662">
          <w:pPr>
            <w:pStyle w:val="Titre3"/>
            <w:rPr>
              <w:b/>
              <w:bCs w:val="0"/>
              <w:lang w:val="fr-CA"/>
            </w:rPr>
          </w:pPr>
          <w:bookmarkStart w:id="7" w:name="_Toc36742456"/>
          <w:r w:rsidRPr="00D26900">
            <w:rPr>
              <w:b/>
              <w:bCs w:val="0"/>
              <w:lang w:val="fr-CA"/>
            </w:rPr>
            <w:t xml:space="preserve">2.   </w:t>
          </w:r>
          <w:r w:rsidRPr="00D26900">
            <w:rPr>
              <w:b/>
              <w:bCs w:val="0"/>
              <w:lang w:val="fr-CA"/>
            </w:rPr>
            <w:tab/>
            <w:t>Règlement des plaintes</w:t>
          </w:r>
          <w:bookmarkEnd w:id="7"/>
        </w:p>
        <w:p w14:paraId="786E24AF" w14:textId="77777777" w:rsidR="0048415E" w:rsidRPr="0048415E" w:rsidRDefault="005C0662" w:rsidP="005C0662">
          <w:pPr>
            <w:jc w:val="both"/>
            <w:rPr>
              <w:lang w:val="fr-CA"/>
            </w:rPr>
          </w:pPr>
          <w:r>
            <w:rPr>
              <w:lang w:val="fr-CA"/>
            </w:rPr>
            <w:br/>
          </w:r>
          <w:r w:rsidR="0048415E" w:rsidRPr="0048415E">
            <w:rPr>
              <w:lang w:val="fr-CA"/>
            </w:rPr>
            <w:t>Tous les efforts devraient être faits pour résoudre les plaintes reçues en temps opportun. Quand elles reçoivent une plainte verbale, les membres du personnel doivent écouter et chercher à comprendre la plainte et peuvent tenter de la résoudre immédiatement. Les plaintes reçues par écrit doivent être accusées de réception dans les 2 jours ouvrables qui suivent et le personnel devrait tenter de résoudre la question dans les 10 jours ouvrables qui suivent.</w:t>
          </w:r>
        </w:p>
        <w:p w14:paraId="34824D1A" w14:textId="77777777" w:rsidR="0048415E" w:rsidRPr="0048415E" w:rsidRDefault="0048415E" w:rsidP="005C0662">
          <w:pPr>
            <w:jc w:val="both"/>
            <w:rPr>
              <w:lang w:val="fr-CA"/>
            </w:rPr>
          </w:pPr>
          <w:r w:rsidRPr="0048415E">
            <w:rPr>
              <w:lang w:val="fr-CA"/>
            </w:rPr>
            <w:t>Lorsqu’une plainte ne peut être facilement résolue, elle doit être adressée à la direction. Si la direction ne peut pas résoudre la plainte, elle sera transmise au conseil d’administration. Tous les efforts devraient être faits pour résoudre les plaintes redirigées sous 10 jours ouvrables afin que toutes les plaintes soient résolues dans le mois suivant leur réception. Ce délai peut être cependant prolongé lorsque des circonstances particulières le justifient.</w:t>
          </w:r>
        </w:p>
        <w:p w14:paraId="05D4BE48" w14:textId="77777777" w:rsidR="0048415E" w:rsidRPr="00D26900" w:rsidRDefault="0048415E" w:rsidP="005C0662">
          <w:pPr>
            <w:pStyle w:val="Titre3"/>
            <w:rPr>
              <w:b/>
              <w:bCs w:val="0"/>
              <w:lang w:val="fr-CA"/>
            </w:rPr>
          </w:pPr>
          <w:bookmarkStart w:id="8" w:name="_Toc36742457"/>
          <w:r w:rsidRPr="00D26900">
            <w:rPr>
              <w:b/>
              <w:bCs w:val="0"/>
              <w:lang w:val="fr-CA"/>
            </w:rPr>
            <w:t xml:space="preserve">3.   </w:t>
          </w:r>
          <w:r w:rsidRPr="00D26900">
            <w:rPr>
              <w:b/>
              <w:bCs w:val="0"/>
              <w:lang w:val="fr-CA"/>
            </w:rPr>
            <w:tab/>
            <w:t>Gestion des plaintes</w:t>
          </w:r>
          <w:bookmarkEnd w:id="8"/>
        </w:p>
        <w:p w14:paraId="4D948FD8" w14:textId="77777777" w:rsidR="0048415E" w:rsidRPr="0048415E" w:rsidRDefault="005C0662" w:rsidP="005C0662">
          <w:pPr>
            <w:jc w:val="both"/>
            <w:rPr>
              <w:lang w:val="fr-CA"/>
            </w:rPr>
          </w:pPr>
          <w:r>
            <w:rPr>
              <w:lang w:val="fr-CA"/>
            </w:rPr>
            <w:br/>
          </w:r>
          <w:r w:rsidR="0048415E" w:rsidRPr="0048415E">
            <w:rPr>
              <w:lang w:val="fr-CA"/>
            </w:rPr>
            <w:t>La personne qui procède à l’examen de la plainte doit rassembler tous les faits et les documents pertinents, recueillir les commentaires et les observations de toute personne concernée par l’objet de la plainte ou dont le témoignage est jugé utile, incluant la personne faisant l’objet de la plainte. On y trouve aussi la signature et la date de signature de la plaignante. Une plainte verbale doit être signée et datée par la personne qui a reçu la plainte. La plaignante doit également signer la plainte et s’en faire remettre une copie (consulter l’annexe 1).</w:t>
          </w:r>
        </w:p>
        <w:p w14:paraId="575F3A71" w14:textId="77777777" w:rsidR="0048415E" w:rsidRPr="0048415E" w:rsidRDefault="0048415E" w:rsidP="005C0662">
          <w:pPr>
            <w:jc w:val="both"/>
            <w:rPr>
              <w:lang w:val="fr-CA"/>
            </w:rPr>
          </w:pPr>
          <w:r w:rsidRPr="0048415E">
            <w:rPr>
              <w:lang w:val="fr-CA"/>
            </w:rPr>
            <w:t>L’examen et la décision de la plainte comprendront les étapes suivantes :</w:t>
          </w:r>
        </w:p>
        <w:p w14:paraId="7B51ED3E" w14:textId="77777777" w:rsidR="0048415E" w:rsidRPr="0048415E" w:rsidRDefault="0048415E" w:rsidP="005C0662">
          <w:pPr>
            <w:jc w:val="both"/>
            <w:rPr>
              <w:lang w:val="fr-CA"/>
            </w:rPr>
          </w:pPr>
          <w:r w:rsidRPr="0048415E">
            <w:rPr>
              <w:lang w:val="fr-CA"/>
            </w:rPr>
            <w:t>§ Définir si la plainte est fondée ;</w:t>
          </w:r>
        </w:p>
        <w:p w14:paraId="11076ED1" w14:textId="77777777" w:rsidR="0048415E" w:rsidRPr="0048415E" w:rsidRDefault="0048415E" w:rsidP="005C0662">
          <w:pPr>
            <w:jc w:val="both"/>
            <w:rPr>
              <w:lang w:val="fr-CA"/>
            </w:rPr>
          </w:pPr>
          <w:r w:rsidRPr="0048415E">
            <w:rPr>
              <w:lang w:val="fr-CA"/>
            </w:rPr>
            <w:t>§ Transmettre par écrit à la plaignante les conclusions documentées de l’examen ;</w:t>
          </w:r>
        </w:p>
        <w:p w14:paraId="6533152D" w14:textId="77777777" w:rsidR="0048415E" w:rsidRPr="0048415E" w:rsidRDefault="0048415E" w:rsidP="005C0662">
          <w:pPr>
            <w:jc w:val="both"/>
            <w:rPr>
              <w:lang w:val="fr-CA"/>
            </w:rPr>
          </w:pPr>
          <w:r w:rsidRPr="0048415E">
            <w:rPr>
              <w:lang w:val="fr-CA"/>
            </w:rPr>
            <w:t>§ Informer la plaignante de toute démarche se rapportant au cas, lorsque cela est jugé opportun;</w:t>
          </w:r>
        </w:p>
        <w:p w14:paraId="73C04399" w14:textId="77777777" w:rsidR="0048415E" w:rsidRPr="0048415E" w:rsidRDefault="0048415E" w:rsidP="005C0662">
          <w:pPr>
            <w:jc w:val="both"/>
            <w:rPr>
              <w:lang w:val="fr-CA"/>
            </w:rPr>
          </w:pPr>
          <w:r w:rsidRPr="0048415E">
            <w:rPr>
              <w:lang w:val="fr-CA"/>
            </w:rPr>
            <w:t>§ À moins d’éléments nouveaux, la décision de l’examen de la plainte est finale et sans appel.</w:t>
          </w:r>
        </w:p>
        <w:p w14:paraId="31EE4622" w14:textId="77777777" w:rsidR="0048415E" w:rsidRPr="00D26900" w:rsidRDefault="0048415E" w:rsidP="005C0662">
          <w:pPr>
            <w:pStyle w:val="Titre3"/>
            <w:rPr>
              <w:b/>
              <w:bCs w:val="0"/>
              <w:lang w:val="fr-CA"/>
            </w:rPr>
          </w:pPr>
          <w:bookmarkStart w:id="9" w:name="_Toc36742458"/>
          <w:r w:rsidRPr="00D26900">
            <w:rPr>
              <w:b/>
              <w:bCs w:val="0"/>
              <w:lang w:val="fr-CA"/>
            </w:rPr>
            <w:t xml:space="preserve">4.   </w:t>
          </w:r>
          <w:r w:rsidRPr="00D26900">
            <w:rPr>
              <w:b/>
              <w:bCs w:val="0"/>
              <w:lang w:val="fr-CA"/>
            </w:rPr>
            <w:tab/>
            <w:t>Résolutions</w:t>
          </w:r>
          <w:bookmarkEnd w:id="9"/>
        </w:p>
        <w:p w14:paraId="1D056271" w14:textId="77777777" w:rsidR="0048415E" w:rsidRPr="0048415E" w:rsidRDefault="005C0662" w:rsidP="005C0662">
          <w:pPr>
            <w:jc w:val="both"/>
            <w:rPr>
              <w:lang w:val="fr-CA"/>
            </w:rPr>
          </w:pPr>
          <w:r>
            <w:rPr>
              <w:lang w:val="fr-CA"/>
            </w:rPr>
            <w:br/>
          </w:r>
          <w:r w:rsidR="0048415E" w:rsidRPr="0048415E">
            <w:rPr>
              <w:lang w:val="fr-CA"/>
            </w:rPr>
            <w:t>Dans la mesure où la plainte s’avère fondée, à la suite de l’étude du dossier, les exemples de types de résolution pourraient comprendre, sans s’y limiter :</w:t>
          </w:r>
        </w:p>
        <w:p w14:paraId="729E4597" w14:textId="77777777" w:rsidR="0048415E" w:rsidRPr="0048415E" w:rsidRDefault="0048415E" w:rsidP="005C0662">
          <w:pPr>
            <w:jc w:val="both"/>
            <w:rPr>
              <w:lang w:val="fr-CA"/>
            </w:rPr>
          </w:pPr>
          <w:r w:rsidRPr="0048415E">
            <w:rPr>
              <w:lang w:val="fr-CA"/>
            </w:rPr>
            <w:t>§ Des excuses ou des actions complètes qui auraient dû être faites ;</w:t>
          </w:r>
        </w:p>
        <w:p w14:paraId="3CE0A911" w14:textId="77777777" w:rsidR="0048415E" w:rsidRPr="0048415E" w:rsidRDefault="0048415E" w:rsidP="005C0662">
          <w:pPr>
            <w:jc w:val="both"/>
            <w:rPr>
              <w:lang w:val="fr-CA"/>
            </w:rPr>
          </w:pPr>
          <w:r w:rsidRPr="0048415E">
            <w:rPr>
              <w:lang w:val="fr-CA"/>
            </w:rPr>
            <w:t>§ Des explications à propos des mesures prises pour améliorer les systèmes, les procédures ou la pratique ;</w:t>
          </w:r>
        </w:p>
        <w:p w14:paraId="11C2CAB8" w14:textId="77777777" w:rsidR="0048415E" w:rsidRPr="0048415E" w:rsidRDefault="0048415E" w:rsidP="005C0662">
          <w:pPr>
            <w:jc w:val="both"/>
            <w:rPr>
              <w:lang w:val="fr-CA"/>
            </w:rPr>
          </w:pPr>
          <w:r w:rsidRPr="0048415E">
            <w:rPr>
              <w:lang w:val="fr-CA"/>
            </w:rPr>
            <w:t>§ L’accélération de l’action retardée ;</w:t>
          </w:r>
        </w:p>
        <w:p w14:paraId="78E7AAA4" w14:textId="77777777" w:rsidR="0048415E" w:rsidRPr="0048415E" w:rsidRDefault="0048415E" w:rsidP="005C0662">
          <w:pPr>
            <w:jc w:val="both"/>
            <w:rPr>
              <w:lang w:val="fr-CA"/>
            </w:rPr>
          </w:pPr>
          <w:r w:rsidRPr="0048415E">
            <w:rPr>
              <w:lang w:val="fr-CA"/>
            </w:rPr>
            <w:t>§ Des explications et des corrections de l’erreur du personnel ou le comportement du personnel discourtois ;</w:t>
          </w:r>
        </w:p>
        <w:p w14:paraId="6A8A3F73" w14:textId="77777777" w:rsidR="0048415E" w:rsidRPr="0048415E" w:rsidRDefault="0048415E" w:rsidP="005C0662">
          <w:pPr>
            <w:jc w:val="both"/>
            <w:rPr>
              <w:lang w:val="fr-CA"/>
            </w:rPr>
          </w:pPr>
          <w:r w:rsidRPr="0048415E">
            <w:rPr>
              <w:lang w:val="fr-CA"/>
            </w:rPr>
            <w:t>§ Des explications des actions à entreprendre pour améliorer l’accès à l’information ou aux services.</w:t>
          </w:r>
        </w:p>
        <w:p w14:paraId="54B111F1" w14:textId="77777777" w:rsidR="0048415E" w:rsidRPr="00D26900" w:rsidRDefault="0048415E" w:rsidP="005C0662">
          <w:pPr>
            <w:pStyle w:val="Titre3"/>
            <w:rPr>
              <w:b/>
              <w:bCs w:val="0"/>
              <w:lang w:val="fr-CA"/>
            </w:rPr>
          </w:pPr>
          <w:bookmarkStart w:id="10" w:name="_Toc36742459"/>
          <w:r w:rsidRPr="00D26900">
            <w:rPr>
              <w:b/>
              <w:bCs w:val="0"/>
              <w:lang w:val="fr-CA"/>
            </w:rPr>
            <w:t xml:space="preserve">5.   </w:t>
          </w:r>
          <w:r w:rsidRPr="00D26900">
            <w:rPr>
              <w:b/>
              <w:bCs w:val="0"/>
              <w:lang w:val="fr-CA"/>
            </w:rPr>
            <w:tab/>
            <w:t>Documentation des plaintes</w:t>
          </w:r>
          <w:bookmarkEnd w:id="10"/>
        </w:p>
        <w:p w14:paraId="280A2B5C" w14:textId="77777777" w:rsidR="0048415E" w:rsidRPr="0048415E" w:rsidRDefault="005C0662" w:rsidP="005C0662">
          <w:pPr>
            <w:jc w:val="both"/>
            <w:rPr>
              <w:lang w:val="fr-CA"/>
            </w:rPr>
          </w:pPr>
          <w:r>
            <w:rPr>
              <w:lang w:val="fr-CA"/>
            </w:rPr>
            <w:br/>
          </w:r>
          <w:r w:rsidR="0048415E" w:rsidRPr="0048415E">
            <w:rPr>
              <w:lang w:val="fr-CA"/>
            </w:rPr>
            <w:t>Il est nécessaire de conserver un enregistrement de toute plainte qui implique une contestation d’argent ainsi que toute plainte qui ne peut être résolue immédiatement (le jour même de sa réception). Les informations sur ces plaintes doivent être enregistrées sur la feuille de suivi des plaintes. Les informations enregistrées sur cette feuille comprennent une description de la plainte, qui l’a traitée, ce qui a été fait pour résoudre la plainte, le calendrier et une description de la résolution (consulter l’annexe 2).</w:t>
          </w:r>
        </w:p>
        <w:p w14:paraId="292E35F9" w14:textId="77777777" w:rsidR="004D1EFA" w:rsidRPr="00F30E43" w:rsidRDefault="0048415E" w:rsidP="005C0662">
          <w:pPr>
            <w:jc w:val="both"/>
            <w:rPr>
              <w:lang w:val="fr-CA"/>
            </w:rPr>
          </w:pPr>
          <w:r w:rsidRPr="0048415E">
            <w:rPr>
              <w:lang w:val="fr-CA"/>
            </w:rPr>
            <w:t>La documentation des plaintes est constituée et mise à jour par la direction ou par la présidence du conseil d’administration, selon le cas. Un résumé des plaintes reçues incluant leur nombre et leur type seront présentés au conseil d’administration de l’organisme chaque année</w:t>
          </w:r>
          <w:r w:rsidR="004D1EFA" w:rsidRPr="00F30E43">
            <w:rPr>
              <w:lang w:val="fr-CA"/>
            </w:rPr>
            <w:t>.</w:t>
          </w:r>
        </w:p>
        <w:p w14:paraId="6CD96B38" w14:textId="77777777" w:rsidR="004D1EFA" w:rsidRPr="00F30E43" w:rsidRDefault="004D1EFA" w:rsidP="00F30E43">
          <w:pPr>
            <w:rPr>
              <w:lang w:val="fr-CA"/>
            </w:rPr>
          </w:pPr>
        </w:p>
        <w:p w14:paraId="6BF33468" w14:textId="77777777" w:rsidR="00DA5FE2" w:rsidRPr="0092764D" w:rsidRDefault="00052D79" w:rsidP="00052D79">
          <w:pPr>
            <w:rPr>
              <w:b/>
              <w:bCs/>
              <w:lang w:val="fr-CA"/>
            </w:rPr>
          </w:pPr>
          <w:r w:rsidRPr="0092764D">
            <w:rPr>
              <w:b/>
              <w:bCs/>
              <w:lang w:val="fr-CA"/>
            </w:rPr>
            <w:t>Adoptée par le conseil d’administration le (</w:t>
          </w:r>
          <w:r w:rsidRPr="0092764D">
            <w:rPr>
              <w:b/>
              <w:bCs/>
              <w:highlight w:val="yellow"/>
              <w:lang w:val="fr-CA"/>
            </w:rPr>
            <w:t xml:space="preserve">insérer la </w:t>
          </w:r>
          <w:proofErr w:type="gramStart"/>
          <w:r w:rsidRPr="0092764D">
            <w:rPr>
              <w:b/>
              <w:bCs/>
              <w:highlight w:val="yellow"/>
              <w:lang w:val="fr-CA"/>
            </w:rPr>
            <w:t>date</w:t>
          </w:r>
          <w:r w:rsidRPr="0092764D">
            <w:rPr>
              <w:b/>
              <w:bCs/>
              <w:lang w:val="fr-CA"/>
            </w:rPr>
            <w:t xml:space="preserve"> )</w:t>
          </w:r>
          <w:proofErr w:type="gramEnd"/>
          <w:r w:rsidRPr="0092764D">
            <w:rPr>
              <w:b/>
              <w:bCs/>
              <w:lang w:val="fr-CA"/>
            </w:rPr>
            <w:t xml:space="preserve"> 2019</w:t>
          </w:r>
        </w:p>
        <w:p w14:paraId="6C2E7DBA" w14:textId="77777777" w:rsidR="00A3512B" w:rsidRPr="00F30E43" w:rsidRDefault="00F85B3D" w:rsidP="00F30E43">
          <w:r>
            <w:pict w14:anchorId="01CD5838">
              <v:rect id="_x0000_i1025" style="width:0;height:1.5pt" o:hralign="center" o:hrstd="t" o:hr="t" fillcolor="#a0a0a0" stroked="f"/>
            </w:pict>
          </w:r>
        </w:p>
      </w:sdtContent>
    </w:sdt>
    <w:bookmarkStart w:id="11" w:name="_Hlk17491660" w:displacedByCustomXml="prev"/>
    <w:bookmarkEnd w:id="11" w:displacedByCustomXml="prev"/>
    <w:sectPr w:rsidR="00A3512B" w:rsidRPr="00F30E43" w:rsidSect="00264F7A">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576" w:footer="432" w:gutter="0"/>
      <w:pgBorders w:display="notFirstPage" w:offsetFrom="page">
        <w:top w:val="single" w:sz="4" w:space="24" w:color="F59087" w:themeColor="accent2"/>
        <w:left w:val="single" w:sz="4" w:space="24" w:color="F59087" w:themeColor="accent2"/>
        <w:bottom w:val="single" w:sz="4" w:space="24" w:color="F59087" w:themeColor="accent2"/>
        <w:right w:val="single" w:sz="4" w:space="24" w:color="F59087" w:themeColor="accent2"/>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D836" w14:textId="77777777" w:rsidR="00F85B3D" w:rsidRDefault="00F85B3D">
      <w:pPr>
        <w:spacing w:after="0" w:line="240" w:lineRule="auto"/>
      </w:pPr>
      <w:r>
        <w:separator/>
      </w:r>
    </w:p>
  </w:endnote>
  <w:endnote w:type="continuationSeparator" w:id="0">
    <w:p w14:paraId="6E480A09" w14:textId="77777777" w:rsidR="00F85B3D" w:rsidRDefault="00F8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0E0F" w14:textId="77777777" w:rsidR="00E67DB0" w:rsidRDefault="00E67DB0">
    <w:pPr>
      <w:jc w:val="right"/>
    </w:pPr>
  </w:p>
  <w:p w14:paraId="70F12210" w14:textId="77777777" w:rsidR="00E67DB0" w:rsidRDefault="00E67DB0"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37779E" w:themeColor="accent3"/>
      </w:rPr>
      <w:sym w:font="Wingdings 2" w:char="F097"/>
    </w:r>
  </w:p>
  <w:p w14:paraId="6DB4A261" w14:textId="77777777" w:rsidR="00E67DB0" w:rsidRDefault="00E67D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8593"/>
      <w:docPartObj>
        <w:docPartGallery w:val="Page Numbers (Bottom of Page)"/>
        <w:docPartUnique/>
      </w:docPartObj>
    </w:sdtPr>
    <w:sdtEndPr>
      <w:rPr>
        <w:color w:val="7F7F7F" w:themeColor="background1" w:themeShade="7F"/>
        <w:spacing w:val="60"/>
      </w:rPr>
    </w:sdtEndPr>
    <w:sdtContent>
      <w:p w14:paraId="63B71C44" w14:textId="77777777" w:rsidR="00E67DB0" w:rsidRDefault="00E67DB0" w:rsidP="0016443F">
        <w:pPr>
          <w:pStyle w:val="Pieddepage"/>
          <w:pBdr>
            <w:top w:val="single" w:sz="4" w:space="1" w:color="D9D9D9" w:themeColor="background1" w:themeShade="D9"/>
          </w:pBdr>
          <w:ind w:left="4680" w:firstLine="3960"/>
          <w:rPr>
            <w:b/>
            <w:bCs/>
          </w:rPr>
        </w:pPr>
        <w:r>
          <w:fldChar w:fldCharType="begin"/>
        </w:r>
        <w:r>
          <w:instrText xml:space="preserve"> PAGE   \* MERGEFORMAT </w:instrText>
        </w:r>
        <w:r>
          <w:fldChar w:fldCharType="separate"/>
        </w:r>
        <w:r w:rsidR="00357B6A" w:rsidRPr="00357B6A">
          <w:rPr>
            <w:b/>
            <w:bCs/>
            <w:noProof/>
          </w:rPr>
          <w:t>4</w:t>
        </w:r>
        <w:r>
          <w:rPr>
            <w:b/>
            <w:bCs/>
            <w:noProof/>
          </w:rPr>
          <w:fldChar w:fldCharType="end"/>
        </w:r>
        <w:r>
          <w:rPr>
            <w:b/>
            <w:bCs/>
          </w:rPr>
          <w:t xml:space="preserve"> | </w:t>
        </w:r>
        <w:r>
          <w:rPr>
            <w:color w:val="7F7F7F" w:themeColor="background1" w:themeShade="7F"/>
            <w:spacing w:val="60"/>
          </w:rPr>
          <w:t>Page</w:t>
        </w:r>
      </w:p>
    </w:sdtContent>
  </w:sdt>
  <w:p w14:paraId="02C4484E" w14:textId="77777777" w:rsidR="00E67DB0" w:rsidRDefault="00E67D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9DEE" w14:textId="77777777" w:rsidR="00264F7A" w:rsidRDefault="00264F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EC98" w14:textId="77777777" w:rsidR="00F85B3D" w:rsidRDefault="00F85B3D">
      <w:pPr>
        <w:spacing w:after="0" w:line="240" w:lineRule="auto"/>
      </w:pPr>
      <w:r>
        <w:separator/>
      </w:r>
    </w:p>
  </w:footnote>
  <w:footnote w:type="continuationSeparator" w:id="0">
    <w:p w14:paraId="06D31F72" w14:textId="77777777" w:rsidR="00F85B3D" w:rsidRDefault="00F8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4C1E" w14:textId="77777777" w:rsidR="00264F7A" w:rsidRDefault="00264F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AF64" w14:textId="77777777" w:rsidR="00E67DB0" w:rsidRPr="005D120C" w:rsidRDefault="00052D79">
    <w:pPr>
      <w:jc w:val="center"/>
      <w:rPr>
        <w:color w:val="37779E" w:themeColor="text2"/>
      </w:rPr>
    </w:pPr>
    <w:r>
      <w:rPr>
        <w:noProof/>
        <w:color w:val="37779E" w:themeColor="text2"/>
      </w:rPr>
      <w:drawing>
        <wp:anchor distT="0" distB="0" distL="114300" distR="114300" simplePos="0" relativeHeight="251658240" behindDoc="1" locked="0" layoutInCell="1" allowOverlap="1" wp14:anchorId="19C2E8DE" wp14:editId="656C5434">
          <wp:simplePos x="0" y="0"/>
          <wp:positionH relativeFrom="margin">
            <wp:align>center</wp:align>
          </wp:positionH>
          <wp:positionV relativeFrom="page">
            <wp:posOffset>380546</wp:posOffset>
          </wp:positionV>
          <wp:extent cx="1350010" cy="42735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27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0719" w14:textId="77777777" w:rsidR="00264F7A" w:rsidRDefault="00264F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0E9"/>
    <w:multiLevelType w:val="hybridMultilevel"/>
    <w:tmpl w:val="1442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AE72FC"/>
    <w:multiLevelType w:val="hybridMultilevel"/>
    <w:tmpl w:val="E61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3D13"/>
    <w:multiLevelType w:val="hybridMultilevel"/>
    <w:tmpl w:val="8E4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3B8"/>
    <w:multiLevelType w:val="hybridMultilevel"/>
    <w:tmpl w:val="70E8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60111"/>
    <w:multiLevelType w:val="hybridMultilevel"/>
    <w:tmpl w:val="8AF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3BA8"/>
    <w:multiLevelType w:val="hybridMultilevel"/>
    <w:tmpl w:val="A01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4BF8"/>
    <w:multiLevelType w:val="hybridMultilevel"/>
    <w:tmpl w:val="3DD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0BC"/>
    <w:multiLevelType w:val="hybridMultilevel"/>
    <w:tmpl w:val="A66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2A5"/>
    <w:multiLevelType w:val="hybridMultilevel"/>
    <w:tmpl w:val="A000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CA7EBA"/>
    <w:multiLevelType w:val="multilevel"/>
    <w:tmpl w:val="E3D611A2"/>
    <w:lvl w:ilvl="0">
      <w:start w:val="2"/>
      <w:numFmt w:val="decimal"/>
      <w:lvlText w:val="%1."/>
      <w:lvlJc w:val="left"/>
      <w:pPr>
        <w:ind w:left="1110" w:hanging="390"/>
      </w:pPr>
      <w:rPr>
        <w:sz w:val="4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0" w15:restartNumberingAfterBreak="0">
    <w:nsid w:val="24B736BE"/>
    <w:multiLevelType w:val="hybridMultilevel"/>
    <w:tmpl w:val="B07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632E"/>
    <w:multiLevelType w:val="hybridMultilevel"/>
    <w:tmpl w:val="731A1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9D73C2"/>
    <w:multiLevelType w:val="hybridMultilevel"/>
    <w:tmpl w:val="623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45DBA"/>
    <w:multiLevelType w:val="hybridMultilevel"/>
    <w:tmpl w:val="F7C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D3F"/>
    <w:multiLevelType w:val="hybridMultilevel"/>
    <w:tmpl w:val="58F4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707E4"/>
    <w:multiLevelType w:val="hybridMultilevel"/>
    <w:tmpl w:val="DC16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D4AAD"/>
    <w:multiLevelType w:val="hybridMultilevel"/>
    <w:tmpl w:val="1E8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D2BDC"/>
    <w:multiLevelType w:val="hybridMultilevel"/>
    <w:tmpl w:val="C15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63C76"/>
    <w:multiLevelType w:val="hybridMultilevel"/>
    <w:tmpl w:val="66FAF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C6D7050"/>
    <w:multiLevelType w:val="hybridMultilevel"/>
    <w:tmpl w:val="EC422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D1DFA"/>
    <w:multiLevelType w:val="multilevel"/>
    <w:tmpl w:val="4BF2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03FBE"/>
    <w:multiLevelType w:val="hybridMultilevel"/>
    <w:tmpl w:val="4BBA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B7332"/>
    <w:multiLevelType w:val="hybridMultilevel"/>
    <w:tmpl w:val="1CC40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3B48"/>
    <w:multiLevelType w:val="hybridMultilevel"/>
    <w:tmpl w:val="E0B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D44B4"/>
    <w:multiLevelType w:val="hybridMultilevel"/>
    <w:tmpl w:val="E30CE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10F7"/>
    <w:multiLevelType w:val="hybridMultilevel"/>
    <w:tmpl w:val="ED44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143CC"/>
    <w:multiLevelType w:val="hybridMultilevel"/>
    <w:tmpl w:val="641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70167"/>
    <w:multiLevelType w:val="hybridMultilevel"/>
    <w:tmpl w:val="D89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005E9"/>
    <w:multiLevelType w:val="hybridMultilevel"/>
    <w:tmpl w:val="F5C6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0210C7"/>
    <w:multiLevelType w:val="hybridMultilevel"/>
    <w:tmpl w:val="CB5C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60174"/>
    <w:multiLevelType w:val="hybridMultilevel"/>
    <w:tmpl w:val="C65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8A22EE"/>
    <w:multiLevelType w:val="hybridMultilevel"/>
    <w:tmpl w:val="7530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126BE4"/>
    <w:multiLevelType w:val="hybridMultilevel"/>
    <w:tmpl w:val="8F84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D76508"/>
    <w:multiLevelType w:val="multilevel"/>
    <w:tmpl w:val="7FE60E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614F575C"/>
    <w:multiLevelType w:val="hybridMultilevel"/>
    <w:tmpl w:val="5EE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C21042"/>
    <w:multiLevelType w:val="hybridMultilevel"/>
    <w:tmpl w:val="EB3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00809"/>
    <w:multiLevelType w:val="hybridMultilevel"/>
    <w:tmpl w:val="D248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CB1431"/>
    <w:multiLevelType w:val="hybridMultilevel"/>
    <w:tmpl w:val="BAA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821CA"/>
    <w:multiLevelType w:val="hybridMultilevel"/>
    <w:tmpl w:val="FA3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60123"/>
    <w:multiLevelType w:val="hybridMultilevel"/>
    <w:tmpl w:val="8610B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83493"/>
    <w:multiLevelType w:val="hybridMultilevel"/>
    <w:tmpl w:val="548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72FE3"/>
    <w:multiLevelType w:val="multilevel"/>
    <w:tmpl w:val="875A0B70"/>
    <w:lvl w:ilvl="0">
      <w:start w:val="2"/>
      <w:numFmt w:val="decimal"/>
      <w:lvlText w:val="%1."/>
      <w:lvlJc w:val="left"/>
      <w:pPr>
        <w:ind w:left="1110" w:hanging="39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42" w15:restartNumberingAfterBreak="0">
    <w:nsid w:val="783445EA"/>
    <w:multiLevelType w:val="multilevel"/>
    <w:tmpl w:val="E7125F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1903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124647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61945">
    <w:abstractNumId w:val="28"/>
  </w:num>
  <w:num w:numId="4" w16cid:durableId="1535967321">
    <w:abstractNumId w:val="30"/>
  </w:num>
  <w:num w:numId="5" w16cid:durableId="1969315547">
    <w:abstractNumId w:val="31"/>
  </w:num>
  <w:num w:numId="6" w16cid:durableId="1136873428">
    <w:abstractNumId w:val="0"/>
  </w:num>
  <w:num w:numId="7" w16cid:durableId="1222254372">
    <w:abstractNumId w:val="3"/>
  </w:num>
  <w:num w:numId="8" w16cid:durableId="553390153">
    <w:abstractNumId w:val="20"/>
  </w:num>
  <w:num w:numId="9" w16cid:durableId="988248412">
    <w:abstractNumId w:val="34"/>
  </w:num>
  <w:num w:numId="10" w16cid:durableId="4554166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507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6308509">
    <w:abstractNumId w:val="36"/>
  </w:num>
  <w:num w:numId="13" w16cid:durableId="2005353378">
    <w:abstractNumId w:val="8"/>
  </w:num>
  <w:num w:numId="14" w16cid:durableId="2087721790">
    <w:abstractNumId w:val="32"/>
  </w:num>
  <w:num w:numId="15" w16cid:durableId="1016469577">
    <w:abstractNumId w:val="25"/>
  </w:num>
  <w:num w:numId="16" w16cid:durableId="1577133091">
    <w:abstractNumId w:val="29"/>
  </w:num>
  <w:num w:numId="17" w16cid:durableId="1976324689">
    <w:abstractNumId w:val="21"/>
  </w:num>
  <w:num w:numId="18" w16cid:durableId="160854631">
    <w:abstractNumId w:val="6"/>
  </w:num>
  <w:num w:numId="19" w16cid:durableId="307982719">
    <w:abstractNumId w:val="35"/>
  </w:num>
  <w:num w:numId="20" w16cid:durableId="623124231">
    <w:abstractNumId w:val="1"/>
  </w:num>
  <w:num w:numId="21" w16cid:durableId="191266608">
    <w:abstractNumId w:val="27"/>
  </w:num>
  <w:num w:numId="22" w16cid:durableId="683241771">
    <w:abstractNumId w:val="40"/>
  </w:num>
  <w:num w:numId="23" w16cid:durableId="1047023497">
    <w:abstractNumId w:val="9"/>
  </w:num>
  <w:num w:numId="24" w16cid:durableId="1189490152">
    <w:abstractNumId w:val="24"/>
  </w:num>
  <w:num w:numId="25" w16cid:durableId="1371489466">
    <w:abstractNumId w:val="22"/>
  </w:num>
  <w:num w:numId="26" w16cid:durableId="1224289211">
    <w:abstractNumId w:val="19"/>
  </w:num>
  <w:num w:numId="27" w16cid:durableId="637226678">
    <w:abstractNumId w:val="39"/>
  </w:num>
  <w:num w:numId="28" w16cid:durableId="2135559652">
    <w:abstractNumId w:val="15"/>
  </w:num>
  <w:num w:numId="29" w16cid:durableId="560558447">
    <w:abstractNumId w:val="5"/>
  </w:num>
  <w:num w:numId="30" w16cid:durableId="115803012">
    <w:abstractNumId w:val="13"/>
  </w:num>
  <w:num w:numId="31" w16cid:durableId="227111412">
    <w:abstractNumId w:val="17"/>
  </w:num>
  <w:num w:numId="32" w16cid:durableId="140198144">
    <w:abstractNumId w:val="26"/>
  </w:num>
  <w:num w:numId="33" w16cid:durableId="1882747265">
    <w:abstractNumId w:val="23"/>
  </w:num>
  <w:num w:numId="34" w16cid:durableId="633484327">
    <w:abstractNumId w:val="37"/>
  </w:num>
  <w:num w:numId="35" w16cid:durableId="936063982">
    <w:abstractNumId w:val="4"/>
  </w:num>
  <w:num w:numId="36" w16cid:durableId="1470051909">
    <w:abstractNumId w:val="2"/>
  </w:num>
  <w:num w:numId="37" w16cid:durableId="206837074">
    <w:abstractNumId w:val="12"/>
  </w:num>
  <w:num w:numId="38" w16cid:durableId="1386373453">
    <w:abstractNumId w:val="38"/>
  </w:num>
  <w:num w:numId="39" w16cid:durableId="1289504528">
    <w:abstractNumId w:val="10"/>
  </w:num>
  <w:num w:numId="40" w16cid:durableId="1431125403">
    <w:abstractNumId w:val="7"/>
  </w:num>
  <w:num w:numId="41" w16cid:durableId="483468928">
    <w:abstractNumId w:val="16"/>
  </w:num>
  <w:num w:numId="42" w16cid:durableId="122384749">
    <w:abstractNumId w:val="14"/>
  </w:num>
  <w:num w:numId="43" w16cid:durableId="2185931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C2"/>
    <w:rsid w:val="00030DDF"/>
    <w:rsid w:val="00043C12"/>
    <w:rsid w:val="00052D79"/>
    <w:rsid w:val="000660B5"/>
    <w:rsid w:val="000B5AF2"/>
    <w:rsid w:val="000F7CF7"/>
    <w:rsid w:val="001577AD"/>
    <w:rsid w:val="0016443F"/>
    <w:rsid w:val="00167D62"/>
    <w:rsid w:val="00172D10"/>
    <w:rsid w:val="001A2155"/>
    <w:rsid w:val="001C62C8"/>
    <w:rsid w:val="00260E5B"/>
    <w:rsid w:val="00264F7A"/>
    <w:rsid w:val="00284409"/>
    <w:rsid w:val="002A2E02"/>
    <w:rsid w:val="002A4E4F"/>
    <w:rsid w:val="002F3FF8"/>
    <w:rsid w:val="002F4726"/>
    <w:rsid w:val="00334702"/>
    <w:rsid w:val="0034233A"/>
    <w:rsid w:val="00357B6A"/>
    <w:rsid w:val="00374C02"/>
    <w:rsid w:val="003A7903"/>
    <w:rsid w:val="003D4C60"/>
    <w:rsid w:val="00426F60"/>
    <w:rsid w:val="004401EB"/>
    <w:rsid w:val="00472064"/>
    <w:rsid w:val="0048415E"/>
    <w:rsid w:val="004A0BA8"/>
    <w:rsid w:val="004B0298"/>
    <w:rsid w:val="004D1EFA"/>
    <w:rsid w:val="004D6930"/>
    <w:rsid w:val="004F53E9"/>
    <w:rsid w:val="004F756D"/>
    <w:rsid w:val="00512A61"/>
    <w:rsid w:val="00525688"/>
    <w:rsid w:val="005C0662"/>
    <w:rsid w:val="005D120C"/>
    <w:rsid w:val="005F4FA6"/>
    <w:rsid w:val="005F5E27"/>
    <w:rsid w:val="006626C3"/>
    <w:rsid w:val="006B129C"/>
    <w:rsid w:val="00732598"/>
    <w:rsid w:val="007A35CA"/>
    <w:rsid w:val="008A25CD"/>
    <w:rsid w:val="008F3B85"/>
    <w:rsid w:val="009018E5"/>
    <w:rsid w:val="00901939"/>
    <w:rsid w:val="0092764D"/>
    <w:rsid w:val="0096010F"/>
    <w:rsid w:val="0096164A"/>
    <w:rsid w:val="009823B0"/>
    <w:rsid w:val="009E16B3"/>
    <w:rsid w:val="009E1CFA"/>
    <w:rsid w:val="009F65F4"/>
    <w:rsid w:val="00A272E4"/>
    <w:rsid w:val="00A3512B"/>
    <w:rsid w:val="00A95784"/>
    <w:rsid w:val="00AF1F70"/>
    <w:rsid w:val="00AF5193"/>
    <w:rsid w:val="00B305A9"/>
    <w:rsid w:val="00B47FAE"/>
    <w:rsid w:val="00B76B9C"/>
    <w:rsid w:val="00B83B91"/>
    <w:rsid w:val="00B903A7"/>
    <w:rsid w:val="00B955EA"/>
    <w:rsid w:val="00C32F68"/>
    <w:rsid w:val="00C446C3"/>
    <w:rsid w:val="00C77239"/>
    <w:rsid w:val="00CA3D8F"/>
    <w:rsid w:val="00CA5C19"/>
    <w:rsid w:val="00CD6B1A"/>
    <w:rsid w:val="00CF58C1"/>
    <w:rsid w:val="00D26900"/>
    <w:rsid w:val="00D95F90"/>
    <w:rsid w:val="00D96E40"/>
    <w:rsid w:val="00DA5FE2"/>
    <w:rsid w:val="00DA79F8"/>
    <w:rsid w:val="00DD3844"/>
    <w:rsid w:val="00DD52B4"/>
    <w:rsid w:val="00E67DB0"/>
    <w:rsid w:val="00E9637F"/>
    <w:rsid w:val="00F063C2"/>
    <w:rsid w:val="00F30E43"/>
    <w:rsid w:val="00F85B3D"/>
    <w:rsid w:val="00FA123B"/>
    <w:rsid w:val="00FD2FA9"/>
    <w:rsid w:val="00FE52DF"/>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8DD8E"/>
  <w15:docId w15:val="{E668DCCB-162B-4435-9697-3EB9E3E8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F53E9"/>
    <w:pPr>
      <w:keepNext/>
      <w:keepLines/>
      <w:shd w:val="clear" w:color="auto" w:fill="A9AFB7"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Titre2">
    <w:name w:val="heading 2"/>
    <w:basedOn w:val="Normal"/>
    <w:next w:val="Normal"/>
    <w:link w:val="Titre2C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A9AFB7" w:themeColor="accent1"/>
      <w:sz w:val="28"/>
      <w:szCs w:val="26"/>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37779E" w:themeColor="text2"/>
      <w:sz w:val="23"/>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7779E"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53E9"/>
    <w:rPr>
      <w:rFonts w:asciiTheme="majorHAnsi" w:eastAsiaTheme="majorEastAsia" w:hAnsiTheme="majorHAnsi" w:cstheme="majorBidi"/>
      <w:bCs/>
      <w:color w:val="FFFFFF" w:themeColor="background1"/>
      <w:sz w:val="28"/>
      <w:szCs w:val="32"/>
      <w:shd w:val="clear" w:color="auto" w:fill="A9AFB7" w:themeFill="accent1"/>
    </w:rPr>
  </w:style>
  <w:style w:type="character" w:customStyle="1" w:styleId="Titre2Car">
    <w:name w:val="Titre 2 Car"/>
    <w:basedOn w:val="Policepardfaut"/>
    <w:link w:val="Titre2"/>
    <w:uiPriority w:val="9"/>
    <w:rsid w:val="00B76B9C"/>
    <w:rPr>
      <w:rFonts w:asciiTheme="majorHAnsi" w:eastAsiaTheme="majorEastAsia" w:hAnsiTheme="majorHAnsi" w:cstheme="majorBidi"/>
      <w:b/>
      <w:bCs/>
      <w:color w:val="A9AFB7" w:themeColor="accent1"/>
      <w:sz w:val="28"/>
      <w:szCs w:val="26"/>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Titre">
    <w:name w:val="Title"/>
    <w:basedOn w:val="Normal"/>
    <w:next w:val="Normal"/>
    <w:link w:val="TitreCar"/>
    <w:uiPriority w:val="1"/>
    <w:qFormat/>
    <w:rsid w:val="008A25CD"/>
    <w:pPr>
      <w:spacing w:after="300" w:line="240" w:lineRule="auto"/>
      <w:contextualSpacing/>
    </w:pPr>
    <w:rPr>
      <w:rFonts w:asciiTheme="majorHAnsi" w:eastAsiaTheme="majorEastAsia" w:hAnsiTheme="majorHAnsi" w:cstheme="majorBidi"/>
      <w:b/>
      <w:color w:val="37779E" w:themeColor="text2"/>
      <w:spacing w:val="5"/>
      <w:kern w:val="28"/>
      <w:sz w:val="44"/>
      <w:szCs w:val="56"/>
      <w14:ligatures w14:val="standardContextual"/>
      <w14:cntxtAlts/>
    </w:rPr>
  </w:style>
  <w:style w:type="character" w:customStyle="1" w:styleId="TitreCar">
    <w:name w:val="Titre Car"/>
    <w:basedOn w:val="Policepardfaut"/>
    <w:link w:val="Titre"/>
    <w:uiPriority w:val="1"/>
    <w:rsid w:val="008A25CD"/>
    <w:rPr>
      <w:rFonts w:asciiTheme="majorHAnsi" w:eastAsiaTheme="majorEastAsia" w:hAnsiTheme="majorHAnsi" w:cstheme="majorBidi"/>
      <w:b/>
      <w:color w:val="37779E" w:themeColor="text2"/>
      <w:spacing w:val="5"/>
      <w:kern w:val="28"/>
      <w:sz w:val="44"/>
      <w:szCs w:val="56"/>
      <w14:ligatures w14:val="standardContextual"/>
      <w14:cntxtAlts/>
    </w:rPr>
  </w:style>
  <w:style w:type="paragraph" w:styleId="Sous-titre">
    <w:name w:val="Subtitle"/>
    <w:basedOn w:val="Normal"/>
    <w:next w:val="Normal"/>
    <w:link w:val="Sous-titreCar"/>
    <w:uiPriority w:val="2"/>
    <w:qFormat/>
    <w:rsid w:val="00B76B9C"/>
    <w:pPr>
      <w:numPr>
        <w:ilvl w:val="1"/>
      </w:numPr>
    </w:pPr>
    <w:rPr>
      <w:rFonts w:eastAsiaTheme="majorEastAsia" w:cstheme="majorBidi"/>
      <w:b/>
      <w:iCs/>
      <w:color w:val="37779E" w:themeColor="accent3"/>
      <w:spacing w:val="15"/>
      <w:sz w:val="28"/>
      <w:szCs w:val="24"/>
    </w:rPr>
  </w:style>
  <w:style w:type="character" w:customStyle="1" w:styleId="Sous-titreCar">
    <w:name w:val="Sous-titre Car"/>
    <w:basedOn w:val="Policepardfaut"/>
    <w:link w:val="Sous-titre"/>
    <w:uiPriority w:val="2"/>
    <w:rsid w:val="00B76B9C"/>
    <w:rPr>
      <w:rFonts w:eastAsiaTheme="majorEastAsia" w:cstheme="majorBidi"/>
      <w:b/>
      <w:iCs/>
      <w:color w:val="37779E" w:themeColor="accent3"/>
      <w:spacing w:val="15"/>
      <w:sz w:val="28"/>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paragraph" w:styleId="Lgende">
    <w:name w:val="caption"/>
    <w:basedOn w:val="Normal"/>
    <w:next w:val="Normal"/>
    <w:uiPriority w:val="35"/>
    <w:semiHidden/>
    <w:unhideWhenUsed/>
    <w:qFormat/>
    <w:pPr>
      <w:spacing w:line="240" w:lineRule="auto"/>
    </w:pPr>
    <w:rPr>
      <w:b/>
      <w:bCs/>
      <w:color w:val="37779E"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A9AFB7" w:themeColor="accent1"/>
      <w:sz w:val="24"/>
      <w:lang w:bidi="hi-IN"/>
    </w:rPr>
  </w:style>
  <w:style w:type="character" w:customStyle="1" w:styleId="CitationCar">
    <w:name w:val="Citation Car"/>
    <w:basedOn w:val="Policepardfaut"/>
    <w:link w:val="Citation"/>
    <w:uiPriority w:val="29"/>
    <w:rPr>
      <w:rFonts w:asciiTheme="majorHAnsi" w:hAnsiTheme="majorHAnsi"/>
      <w:i/>
      <w:iCs/>
      <w:color w:val="auto"/>
      <w:sz w:val="24"/>
      <w:lang w:bidi="hi-IN"/>
    </w:rPr>
  </w:style>
  <w:style w:type="paragraph" w:styleId="Citationintense">
    <w:name w:val="Intense Quote"/>
    <w:basedOn w:val="Normal"/>
    <w:next w:val="Normal"/>
    <w:link w:val="CitationintenseCar"/>
    <w:uiPriority w:val="30"/>
    <w:qFormat/>
    <w:pPr>
      <w:pBdr>
        <w:top w:val="single" w:sz="36" w:space="8" w:color="A9AFB7" w:themeColor="accent1"/>
        <w:left w:val="single" w:sz="36" w:space="8" w:color="A9AFB7" w:themeColor="accent1"/>
        <w:bottom w:val="single" w:sz="36" w:space="8" w:color="A9AFB7" w:themeColor="accent1"/>
        <w:right w:val="single" w:sz="36" w:space="8" w:color="A9AFB7" w:themeColor="accent1"/>
      </w:pBdr>
      <w:shd w:val="clear" w:color="auto" w:fill="A9AFB7"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A9AFB7" w:themeFill="accent1"/>
      <w:lang w:bidi="hi-IN"/>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unhideWhenUsed/>
    <w:qFormat/>
    <w:pPr>
      <w:spacing w:before="480" w:line="276" w:lineRule="auto"/>
      <w:outlineLvl w:val="9"/>
    </w:pPr>
    <w:rPr>
      <w:b/>
      <w:i/>
      <w:szCs w:val="28"/>
    </w:rPr>
  </w:style>
  <w:style w:type="character" w:styleId="Textedelespacerserv">
    <w:name w:val="Placeholder Text"/>
    <w:basedOn w:val="Policepardfaut"/>
    <w:uiPriority w:val="99"/>
    <w:rPr>
      <w:color w:val="808080"/>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au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re"/>
    <w:link w:val="Style1Char"/>
    <w:qFormat/>
    <w:rsid w:val="002A2E02"/>
    <w:pPr>
      <w:framePr w:hSpace="187" w:wrap="around" w:vAnchor="page" w:hAnchor="margin" w:xAlign="center" w:y="4942"/>
      <w:jc w:val="center"/>
    </w:pPr>
    <w:rPr>
      <w:b w:val="0"/>
    </w:rPr>
  </w:style>
  <w:style w:type="character" w:customStyle="1" w:styleId="Style1Char">
    <w:name w:val="Style1 Char"/>
    <w:basedOn w:val="TitreCar"/>
    <w:link w:val="Style1"/>
    <w:rsid w:val="002A2E02"/>
    <w:rPr>
      <w:rFonts w:asciiTheme="majorHAnsi" w:eastAsiaTheme="majorEastAsia" w:hAnsiTheme="majorHAnsi" w:cstheme="majorBidi"/>
      <w:b w:val="0"/>
      <w:color w:val="37779E" w:themeColor="text2"/>
      <w:spacing w:val="5"/>
      <w:kern w:val="28"/>
      <w:sz w:val="60"/>
      <w:szCs w:val="56"/>
      <w14:ligatures w14:val="standardContextual"/>
      <w14:cntxtAlts/>
    </w:rPr>
  </w:style>
  <w:style w:type="paragraph" w:styleId="TM1">
    <w:name w:val="toc 1"/>
    <w:basedOn w:val="Normal"/>
    <w:next w:val="Normal"/>
    <w:autoRedefine/>
    <w:uiPriority w:val="39"/>
    <w:unhideWhenUsed/>
    <w:rsid w:val="00A3512B"/>
    <w:pPr>
      <w:spacing w:after="100"/>
    </w:pPr>
  </w:style>
  <w:style w:type="paragraph" w:styleId="TM2">
    <w:name w:val="toc 2"/>
    <w:basedOn w:val="Normal"/>
    <w:next w:val="Normal"/>
    <w:autoRedefine/>
    <w:uiPriority w:val="39"/>
    <w:unhideWhenUsed/>
    <w:rsid w:val="00A3512B"/>
    <w:pPr>
      <w:spacing w:after="100"/>
      <w:ind w:left="220"/>
    </w:pPr>
  </w:style>
  <w:style w:type="paragraph" w:styleId="TM3">
    <w:name w:val="toc 3"/>
    <w:basedOn w:val="Normal"/>
    <w:next w:val="Normal"/>
    <w:autoRedefine/>
    <w:uiPriority w:val="39"/>
    <w:unhideWhenUsed/>
    <w:rsid w:val="00A3512B"/>
    <w:pPr>
      <w:spacing w:after="100"/>
      <w:ind w:left="440"/>
    </w:pPr>
  </w:style>
  <w:style w:type="paragraph" w:customStyle="1" w:styleId="Name">
    <w:name w:val="Name"/>
    <w:basedOn w:val="Normal"/>
    <w:uiPriority w:val="3"/>
    <w:qFormat/>
    <w:rsid w:val="00A3512B"/>
    <w:pPr>
      <w:spacing w:after="0" w:line="240" w:lineRule="auto"/>
      <w:jc w:val="right"/>
    </w:pPr>
    <w:rPr>
      <w:b/>
      <w:color w:val="37779E" w:themeColor="text2"/>
      <w:sz w:val="28"/>
    </w:rPr>
  </w:style>
  <w:style w:type="paragraph" w:customStyle="1" w:styleId="Content">
    <w:name w:val="Content"/>
    <w:basedOn w:val="Normal"/>
    <w:link w:val="ContentChar"/>
    <w:qFormat/>
    <w:rsid w:val="00A3512B"/>
    <w:pPr>
      <w:spacing w:after="0"/>
    </w:pPr>
    <w:rPr>
      <w:color w:val="37779E" w:themeColor="text2"/>
      <w:sz w:val="28"/>
    </w:rPr>
  </w:style>
  <w:style w:type="character" w:customStyle="1" w:styleId="ContentChar">
    <w:name w:val="Content Char"/>
    <w:basedOn w:val="Policepardfaut"/>
    <w:link w:val="Content"/>
    <w:rsid w:val="00A3512B"/>
    <w:rPr>
      <w:color w:val="37779E" w:themeColor="text2"/>
      <w:sz w:val="28"/>
    </w:rPr>
  </w:style>
  <w:style w:type="paragraph" w:customStyle="1" w:styleId="EmphasisText">
    <w:name w:val="Emphasis Text"/>
    <w:basedOn w:val="Normal"/>
    <w:link w:val="EmphasisTextChar"/>
    <w:qFormat/>
    <w:rsid w:val="00A3512B"/>
    <w:pPr>
      <w:spacing w:after="0"/>
    </w:pPr>
    <w:rPr>
      <w:b/>
      <w:color w:val="37779E" w:themeColor="text2"/>
      <w:sz w:val="28"/>
    </w:rPr>
  </w:style>
  <w:style w:type="character" w:customStyle="1" w:styleId="EmphasisTextChar">
    <w:name w:val="Emphasis Text Char"/>
    <w:basedOn w:val="Policepardfaut"/>
    <w:link w:val="EmphasisText"/>
    <w:rsid w:val="00A3512B"/>
    <w:rPr>
      <w:b/>
      <w:color w:val="37779E" w:themeColor="text2"/>
      <w:sz w:val="28"/>
    </w:rPr>
  </w:style>
  <w:style w:type="character" w:styleId="Lienhypertexte">
    <w:name w:val="Hyperlink"/>
    <w:basedOn w:val="Policepardfaut"/>
    <w:uiPriority w:val="99"/>
    <w:unhideWhenUsed/>
    <w:rsid w:val="00A3512B"/>
    <w:rPr>
      <w:color w:val="0070C0" w:themeColor="hyperlink"/>
      <w:u w:val="single"/>
    </w:rPr>
  </w:style>
  <w:style w:type="paragraph" w:styleId="NormalWeb">
    <w:name w:val="Normal (Web)"/>
    <w:basedOn w:val="Normal"/>
    <w:uiPriority w:val="99"/>
    <w:unhideWhenUsed/>
    <w:rsid w:val="00A351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Normal"/>
    <w:uiPriority w:val="99"/>
    <w:rsid w:val="00A35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Policepardfaut"/>
    <w:rsid w:val="00A3512B"/>
    <w:rPr>
      <w:rFonts w:ascii="Cambria" w:hAnsi="Cambria" w:hint="default"/>
      <w:b w:val="0"/>
      <w:bCs w:val="0"/>
      <w:i w:val="0"/>
      <w:iCs w:val="0"/>
      <w:color w:val="000000"/>
      <w:sz w:val="22"/>
      <w:szCs w:val="22"/>
    </w:rPr>
  </w:style>
  <w:style w:type="character" w:customStyle="1" w:styleId="fontstyle31">
    <w:name w:val="fontstyle31"/>
    <w:basedOn w:val="Policepardfaut"/>
    <w:rsid w:val="00A3512B"/>
    <w:rPr>
      <w:rFonts w:ascii="Calibri" w:hAnsi="Calibri" w:cs="Calibri" w:hint="default"/>
      <w:b w:val="0"/>
      <w:bCs w:val="0"/>
      <w:i w:val="0"/>
      <w:iCs w:val="0"/>
      <w:color w:val="000000"/>
      <w:sz w:val="22"/>
      <w:szCs w:val="22"/>
    </w:rPr>
  </w:style>
  <w:style w:type="paragraph" w:styleId="TM4">
    <w:name w:val="toc 4"/>
    <w:basedOn w:val="Normal"/>
    <w:next w:val="Normal"/>
    <w:autoRedefine/>
    <w:uiPriority w:val="39"/>
    <w:unhideWhenUsed/>
    <w:rsid w:val="00A3512B"/>
    <w:pPr>
      <w:spacing w:after="100" w:line="259" w:lineRule="auto"/>
      <w:ind w:left="660"/>
    </w:pPr>
  </w:style>
  <w:style w:type="paragraph" w:styleId="TM5">
    <w:name w:val="toc 5"/>
    <w:basedOn w:val="Normal"/>
    <w:next w:val="Normal"/>
    <w:autoRedefine/>
    <w:uiPriority w:val="39"/>
    <w:unhideWhenUsed/>
    <w:rsid w:val="00A3512B"/>
    <w:pPr>
      <w:spacing w:after="100" w:line="259" w:lineRule="auto"/>
      <w:ind w:left="880"/>
    </w:pPr>
  </w:style>
  <w:style w:type="paragraph" w:styleId="TM6">
    <w:name w:val="toc 6"/>
    <w:basedOn w:val="Normal"/>
    <w:next w:val="Normal"/>
    <w:autoRedefine/>
    <w:uiPriority w:val="39"/>
    <w:unhideWhenUsed/>
    <w:rsid w:val="00A3512B"/>
    <w:pPr>
      <w:spacing w:after="100" w:line="259" w:lineRule="auto"/>
      <w:ind w:left="1100"/>
    </w:pPr>
  </w:style>
  <w:style w:type="paragraph" w:styleId="TM7">
    <w:name w:val="toc 7"/>
    <w:basedOn w:val="Normal"/>
    <w:next w:val="Normal"/>
    <w:autoRedefine/>
    <w:uiPriority w:val="39"/>
    <w:unhideWhenUsed/>
    <w:rsid w:val="00A3512B"/>
    <w:pPr>
      <w:spacing w:after="100" w:line="259" w:lineRule="auto"/>
      <w:ind w:left="1320"/>
    </w:pPr>
  </w:style>
  <w:style w:type="paragraph" w:styleId="TM8">
    <w:name w:val="toc 8"/>
    <w:basedOn w:val="Normal"/>
    <w:next w:val="Normal"/>
    <w:autoRedefine/>
    <w:uiPriority w:val="39"/>
    <w:unhideWhenUsed/>
    <w:rsid w:val="00A3512B"/>
    <w:pPr>
      <w:spacing w:after="100" w:line="259" w:lineRule="auto"/>
      <w:ind w:left="1540"/>
    </w:pPr>
  </w:style>
  <w:style w:type="paragraph" w:styleId="TM9">
    <w:name w:val="toc 9"/>
    <w:basedOn w:val="Normal"/>
    <w:next w:val="Normal"/>
    <w:autoRedefine/>
    <w:uiPriority w:val="39"/>
    <w:unhideWhenUsed/>
    <w:rsid w:val="00A3512B"/>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01773058%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xecutive">
  <a:themeElements>
    <a:clrScheme name="Afio">
      <a:dk1>
        <a:sysClr val="windowText" lastClr="000000"/>
      </a:dk1>
      <a:lt1>
        <a:sysClr val="window" lastClr="FFFFFF"/>
      </a:lt1>
      <a:dk2>
        <a:srgbClr val="37779E"/>
      </a:dk2>
      <a:lt2>
        <a:srgbClr val="E3DED1"/>
      </a:lt2>
      <a:accent1>
        <a:srgbClr val="A9AFB7"/>
      </a:accent1>
      <a:accent2>
        <a:srgbClr val="F59087"/>
      </a:accent2>
      <a:accent3>
        <a:srgbClr val="37779E"/>
      </a:accent3>
      <a:accent4>
        <a:srgbClr val="E2DDCB"/>
      </a:accent4>
      <a:accent5>
        <a:srgbClr val="3D5567"/>
      </a:accent5>
      <a:accent6>
        <a:srgbClr val="029676"/>
      </a:accent6>
      <a:hlink>
        <a:srgbClr val="0070C0"/>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1C5E341A2CE47BB89F501A7983A5E" ma:contentTypeVersion="12" ma:contentTypeDescription="Crée un document." ma:contentTypeScope="" ma:versionID="58c12759a5e988ebc263b1aa02922823">
  <xsd:schema xmlns:xsd="http://www.w3.org/2001/XMLSchema" xmlns:xs="http://www.w3.org/2001/XMLSchema" xmlns:p="http://schemas.microsoft.com/office/2006/metadata/properties" xmlns:ns2="fd94a841-0a73-4a5b-92f0-33a1666fcf2b" xmlns:ns3="6f876df8-5628-4886-987d-e6c189cdbfbd" targetNamespace="http://schemas.microsoft.com/office/2006/metadata/properties" ma:root="true" ma:fieldsID="9feef6bd719ca0a41cd474bd92137cf2" ns2:_="" ns3:_="">
    <xsd:import namespace="fd94a841-0a73-4a5b-92f0-33a1666fcf2b"/>
    <xsd:import namespace="6f876df8-5628-4886-987d-e6c189cdbf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a841-0a73-4a5b-92f0-33a1666fcf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76df8-5628-4886-987d-e6c189cdbf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A681C-5212-4A99-890D-2A6F970E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a841-0a73-4a5b-92f0-33a1666fcf2b"/>
    <ds:schemaRef ds:uri="6f876df8-5628-4886-987d-e6c189cd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F25A6-3F5C-4A0A-B352-F22EC14947A6}">
  <ds:schemaRefs>
    <ds:schemaRef ds:uri="http://schemas.openxmlformats.org/officeDocument/2006/bibliography"/>
  </ds:schemaRefs>
</ds:datastoreItem>
</file>

<file path=customXml/itemProps3.xml><?xml version="1.0" encoding="utf-8"?>
<ds:datastoreItem xmlns:ds="http://schemas.openxmlformats.org/officeDocument/2006/customXml" ds:itemID="{49C23DF2-58F1-4518-8CD0-5785CDEE9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6DCD8-1F94-4DFF-B6C8-AA083736C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TF01773058 (1).dotx</Template>
  <TotalTime>1</TotalTime>
  <Pages>1</Pages>
  <Words>1343</Words>
  <Characters>7388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Eugenine Sfeir</cp:lastModifiedBy>
  <cp:revision>2</cp:revision>
  <cp:lastPrinted>2019-12-15T16:40:00Z</cp:lastPrinted>
  <dcterms:created xsi:type="dcterms:W3CDTF">2020-06-25T14:55:00Z</dcterms:created>
  <dcterms:modified xsi:type="dcterms:W3CDTF">2020-06-25T14:55:00Z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0x010100F481C5E341A2CE47BB89F501A7983A5E</vt:lpwstr>
  </property>
  <property fmtid="{D5CDD505-2E9C-101B-9397-08002B2CF9AE}" pid="3" name="ImageGenResult">
    <vt:lpwstr/>
  </property>
  <property fmtid="{D5CDD505-2E9C-101B-9397-08002B2CF9AE}" pid="4" name="ImageGenerated">
    <vt:bool>false</vt:bool>
  </property>
</Properties>
</file>